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1F33F" w14:textId="77777777" w:rsidR="00E31671" w:rsidRPr="00CC1A2F" w:rsidRDefault="00863DD2" w:rsidP="00E31671">
      <w:pPr>
        <w:pStyle w:val="Header"/>
        <w:tabs>
          <w:tab w:val="clear" w:pos="4153"/>
          <w:tab w:val="clear" w:pos="8306"/>
        </w:tabs>
        <w:rPr>
          <w:rFonts w:ascii="Trebuchet MS" w:hAnsi="Trebuchet MS" w:cs="Arial"/>
          <w:bCs/>
          <w:u w:val="single"/>
          <w:lang w:val="en-US"/>
        </w:rPr>
      </w:pPr>
      <w:bookmarkStart w:id="0" w:name="_GoBack"/>
      <w:bookmarkEnd w:id="0"/>
      <w:r>
        <w:rPr>
          <w:rFonts w:cs="Arial"/>
          <w:b/>
          <w:sz w:val="24"/>
          <w:u w:val="single"/>
          <w:lang w:val="en-US"/>
        </w:rPr>
        <w:t>Biggin Hill Romania Group</w:t>
      </w:r>
      <w:r w:rsidR="00FE666F">
        <w:rPr>
          <w:rFonts w:cs="Arial"/>
          <w:b/>
          <w:sz w:val="24"/>
          <w:u w:val="single"/>
          <w:lang w:val="en-US"/>
        </w:rPr>
        <w:t xml:space="preserve"> 2019</w:t>
      </w:r>
      <w:r w:rsidR="00E31671">
        <w:rPr>
          <w:rFonts w:cs="Arial"/>
          <w:b/>
          <w:sz w:val="24"/>
          <w:u w:val="single"/>
          <w:lang w:val="en-US"/>
        </w:rPr>
        <w:t xml:space="preserve"> </w:t>
      </w:r>
      <w:r w:rsidR="00E31671" w:rsidRPr="00CC1A2F">
        <w:rPr>
          <w:rFonts w:cs="Arial"/>
          <w:b/>
          <w:sz w:val="24"/>
          <w:lang w:val="en-US"/>
        </w:rPr>
        <w:t xml:space="preserve">  </w:t>
      </w:r>
      <w:r w:rsidR="00CC1A2F" w:rsidRPr="00CC1A2F">
        <w:rPr>
          <w:rFonts w:cs="Arial"/>
          <w:b/>
          <w:sz w:val="24"/>
          <w:lang w:val="en-US"/>
        </w:rPr>
        <w:t xml:space="preserve">     </w:t>
      </w:r>
      <w:r w:rsidR="00E31671" w:rsidRPr="00CC1A2F">
        <w:rPr>
          <w:rFonts w:ascii="Trebuchet MS" w:hAnsi="Trebuchet MS" w:cs="Arial"/>
          <w:bCs/>
          <w:lang w:val="en-US"/>
        </w:rPr>
        <w:t>SUGGESTED list</w:t>
      </w:r>
      <w:r w:rsidR="00CC1A2F" w:rsidRPr="00CC1A2F">
        <w:rPr>
          <w:rFonts w:ascii="Trebuchet MS" w:hAnsi="Trebuchet MS" w:cs="Arial"/>
          <w:bCs/>
          <w:lang w:val="en-US"/>
        </w:rPr>
        <w:t>s</w:t>
      </w:r>
      <w:r w:rsidR="00E31671" w:rsidRPr="00CC1A2F">
        <w:rPr>
          <w:rFonts w:ascii="Trebuchet MS" w:hAnsi="Trebuchet MS" w:cs="Arial"/>
          <w:bCs/>
          <w:lang w:val="en-US"/>
        </w:rPr>
        <w:t xml:space="preserve"> of CONTENTS (please tick the items included)</w:t>
      </w:r>
      <w:r w:rsidR="00E31671" w:rsidRPr="00CC1A2F">
        <w:rPr>
          <w:rFonts w:ascii="Trebuchet MS" w:hAnsi="Trebuchet MS" w:cs="Arial"/>
          <w:bCs/>
          <w:u w:val="single"/>
          <w:lang w:val="en-US"/>
        </w:rPr>
        <w:t xml:space="preserve"> </w:t>
      </w:r>
    </w:p>
    <w:p w14:paraId="591D6418" w14:textId="77777777" w:rsidR="00CC1A2F" w:rsidRDefault="00CC1A2F" w:rsidP="00E31671">
      <w:pPr>
        <w:pStyle w:val="Header"/>
        <w:rPr>
          <w:rFonts w:ascii="Trebuchet MS" w:hAnsi="Trebuchet MS" w:cs="Arial"/>
          <w:sz w:val="16"/>
          <w:szCs w:val="16"/>
          <w:lang w:val="en-US"/>
        </w:rPr>
      </w:pPr>
    </w:p>
    <w:p w14:paraId="5795CD00" w14:textId="77777777" w:rsidR="00863DD2" w:rsidRPr="00E31671" w:rsidRDefault="00E31671" w:rsidP="00E31671">
      <w:pPr>
        <w:pStyle w:val="Header"/>
        <w:rPr>
          <w:rFonts w:ascii="Trebuchet MS" w:hAnsi="Trebuchet MS" w:cs="Arial"/>
          <w:sz w:val="16"/>
          <w:szCs w:val="16"/>
          <w:lang w:val="en-US"/>
        </w:rPr>
      </w:pPr>
      <w:r w:rsidRPr="00E31671">
        <w:rPr>
          <w:rFonts w:ascii="Trebuchet MS" w:hAnsi="Trebuchet MS" w:cs="Arial"/>
          <w:sz w:val="16"/>
          <w:szCs w:val="16"/>
          <w:lang w:val="en-US"/>
        </w:rPr>
        <w:t xml:space="preserve">Charity </w:t>
      </w:r>
      <w:r>
        <w:rPr>
          <w:rFonts w:ascii="Trebuchet MS" w:hAnsi="Trebuchet MS" w:cs="Arial"/>
          <w:sz w:val="16"/>
          <w:szCs w:val="16"/>
          <w:lang w:val="en-US"/>
        </w:rPr>
        <w:t xml:space="preserve">Registered in England: </w:t>
      </w:r>
      <w:proofErr w:type="gramStart"/>
      <w:r>
        <w:rPr>
          <w:rFonts w:ascii="Trebuchet MS" w:hAnsi="Trebuchet MS" w:cs="Arial"/>
          <w:sz w:val="16"/>
          <w:szCs w:val="16"/>
          <w:lang w:val="en-US"/>
        </w:rPr>
        <w:t xml:space="preserve">1006937  </w:t>
      </w:r>
      <w:r w:rsidRPr="00E31671">
        <w:rPr>
          <w:rFonts w:ascii="Trebuchet MS" w:hAnsi="Trebuchet MS" w:cs="Arial"/>
          <w:sz w:val="16"/>
          <w:szCs w:val="16"/>
          <w:lang w:val="en-US"/>
        </w:rPr>
        <w:t>also</w:t>
      </w:r>
      <w:proofErr w:type="gramEnd"/>
      <w:r w:rsidRPr="00E31671">
        <w:rPr>
          <w:rFonts w:ascii="Trebuchet MS" w:hAnsi="Trebuchet MS" w:cs="Arial"/>
          <w:sz w:val="16"/>
          <w:szCs w:val="16"/>
          <w:lang w:val="en-US"/>
        </w:rPr>
        <w:t xml:space="preserve"> registered in Romania at the Ministry of Health, Bucharest</w:t>
      </w:r>
      <w:r w:rsidR="00CC1A2F">
        <w:rPr>
          <w:noProof/>
          <w:lang w:eastAsia="en-GB"/>
        </w:rPr>
        <mc:AlternateContent>
          <mc:Choice Requires="wps">
            <w:drawing>
              <wp:anchor distT="0" distB="0" distL="114300" distR="114300" simplePos="0" relativeHeight="251675648" behindDoc="0" locked="0" layoutInCell="1" allowOverlap="1" wp14:anchorId="386B3708" wp14:editId="042B0E6B">
                <wp:simplePos x="0" y="0"/>
                <wp:positionH relativeFrom="column">
                  <wp:posOffset>5038725</wp:posOffset>
                </wp:positionH>
                <wp:positionV relativeFrom="paragraph">
                  <wp:posOffset>186690</wp:posOffset>
                </wp:positionV>
                <wp:extent cx="4600575" cy="4676775"/>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4676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17693B" w14:textId="77777777" w:rsidR="00E31671" w:rsidRPr="00E31671" w:rsidRDefault="00E31671" w:rsidP="00E31671">
                            <w:pPr>
                              <w:pStyle w:val="Header"/>
                              <w:tabs>
                                <w:tab w:val="clear" w:pos="4153"/>
                                <w:tab w:val="clear" w:pos="8306"/>
                              </w:tabs>
                              <w:rPr>
                                <w:rFonts w:ascii="Trebuchet MS" w:hAnsi="Trebuchet MS" w:cs="Arial"/>
                                <w:b/>
                                <w:sz w:val="22"/>
                                <w:szCs w:val="22"/>
                                <w:lang w:val="en-US"/>
                              </w:rPr>
                            </w:pPr>
                            <w:r w:rsidRPr="00E31671">
                              <w:rPr>
                                <w:rFonts w:ascii="Trebuchet MS" w:hAnsi="Trebuchet MS" w:cs="Arial"/>
                                <w:b/>
                                <w:sz w:val="22"/>
                                <w:szCs w:val="22"/>
                                <w:lang w:val="en-US"/>
                              </w:rPr>
                              <w:t>Shoebox</w:t>
                            </w:r>
                          </w:p>
                          <w:p w14:paraId="442CD30D" w14:textId="77777777" w:rsidR="00E31671" w:rsidRDefault="00E31671" w:rsidP="00E31671">
                            <w:pPr>
                              <w:pStyle w:val="Header"/>
                              <w:tabs>
                                <w:tab w:val="clear" w:pos="4153"/>
                                <w:tab w:val="clear" w:pos="8306"/>
                              </w:tabs>
                              <w:jc w:val="center"/>
                              <w:rPr>
                                <w:rFonts w:ascii="Trebuchet MS" w:hAnsi="Trebuchet MS" w:cs="Arial"/>
                                <w:lang w:val="en-US"/>
                              </w:rPr>
                            </w:pPr>
                            <w:r>
                              <w:rPr>
                                <w:rFonts w:ascii="Trebuchet MS" w:hAnsi="Trebuchet MS" w:cs="Arial"/>
                                <w:lang w:val="en-US"/>
                              </w:rPr>
                              <w:t xml:space="preserve">Toothbrush &amp; Toothpaste </w:t>
                            </w:r>
                          </w:p>
                          <w:p w14:paraId="06A972AB" w14:textId="77777777" w:rsidR="00E31671" w:rsidRDefault="00E31671" w:rsidP="00E31671">
                            <w:pPr>
                              <w:pStyle w:val="Header"/>
                              <w:tabs>
                                <w:tab w:val="clear" w:pos="4153"/>
                                <w:tab w:val="clear" w:pos="8306"/>
                              </w:tabs>
                              <w:jc w:val="center"/>
                              <w:rPr>
                                <w:rFonts w:ascii="Trebuchet MS" w:hAnsi="Trebuchet MS" w:cs="Arial"/>
                                <w:lang w:val="en-US"/>
                              </w:rPr>
                            </w:pPr>
                            <w:r>
                              <w:rPr>
                                <w:rFonts w:ascii="Trebuchet MS" w:hAnsi="Trebuchet MS" w:cs="Arial"/>
                                <w:lang w:val="en-US"/>
                              </w:rPr>
                              <w:t>Bar of Soap</w:t>
                            </w:r>
                          </w:p>
                          <w:p w14:paraId="2DA0AE8A" w14:textId="77777777" w:rsidR="00E31671" w:rsidRDefault="00E31671" w:rsidP="00E31671">
                            <w:pPr>
                              <w:pStyle w:val="Header"/>
                              <w:tabs>
                                <w:tab w:val="clear" w:pos="4153"/>
                                <w:tab w:val="clear" w:pos="8306"/>
                              </w:tabs>
                              <w:jc w:val="center"/>
                              <w:rPr>
                                <w:rFonts w:ascii="Trebuchet MS" w:hAnsi="Trebuchet MS" w:cs="Arial"/>
                                <w:lang w:val="en-US"/>
                              </w:rPr>
                            </w:pPr>
                            <w:r>
                              <w:rPr>
                                <w:rFonts w:ascii="Trebuchet MS" w:hAnsi="Trebuchet MS" w:cs="Arial"/>
                                <w:lang w:val="en-US"/>
                              </w:rPr>
                              <w:t>Sponge or Flannel</w:t>
                            </w:r>
                          </w:p>
                          <w:p w14:paraId="0854A241" w14:textId="77777777" w:rsidR="00E31671" w:rsidRDefault="00E31671" w:rsidP="00E31671">
                            <w:pPr>
                              <w:pStyle w:val="Header"/>
                              <w:tabs>
                                <w:tab w:val="clear" w:pos="4153"/>
                                <w:tab w:val="clear" w:pos="8306"/>
                              </w:tabs>
                              <w:jc w:val="center"/>
                              <w:rPr>
                                <w:rFonts w:ascii="Trebuchet MS" w:hAnsi="Trebuchet MS" w:cs="Arial"/>
                                <w:lang w:val="en-US"/>
                              </w:rPr>
                            </w:pPr>
                            <w:r>
                              <w:rPr>
                                <w:rFonts w:ascii="Trebuchet MS" w:hAnsi="Trebuchet MS" w:cs="Arial"/>
                                <w:lang w:val="en-US"/>
                              </w:rPr>
                              <w:t>Hairbrush and/or Comb</w:t>
                            </w:r>
                          </w:p>
                          <w:p w14:paraId="31E13AFB" w14:textId="77777777" w:rsidR="00E31671" w:rsidRDefault="00E31671" w:rsidP="00E31671">
                            <w:pPr>
                              <w:pStyle w:val="Header"/>
                              <w:tabs>
                                <w:tab w:val="clear" w:pos="4153"/>
                                <w:tab w:val="clear" w:pos="8306"/>
                              </w:tabs>
                              <w:jc w:val="center"/>
                              <w:rPr>
                                <w:rFonts w:ascii="Trebuchet MS" w:hAnsi="Trebuchet MS" w:cs="Arial"/>
                                <w:lang w:val="en-US"/>
                              </w:rPr>
                            </w:pPr>
                            <w:r>
                              <w:rPr>
                                <w:rFonts w:ascii="Trebuchet MS" w:hAnsi="Trebuchet MS" w:cs="Arial"/>
                                <w:lang w:val="en-US"/>
                              </w:rPr>
                              <w:t>Shampoo</w:t>
                            </w:r>
                          </w:p>
                          <w:p w14:paraId="28A07ED6" w14:textId="77777777" w:rsidR="00E31671" w:rsidRDefault="00E31671" w:rsidP="00E31671">
                            <w:pPr>
                              <w:pStyle w:val="Header"/>
                              <w:tabs>
                                <w:tab w:val="clear" w:pos="4153"/>
                                <w:tab w:val="clear" w:pos="8306"/>
                              </w:tabs>
                              <w:jc w:val="center"/>
                              <w:rPr>
                                <w:rFonts w:ascii="Trebuchet MS" w:hAnsi="Trebuchet MS" w:cs="Arial"/>
                                <w:lang w:val="en-US"/>
                              </w:rPr>
                            </w:pPr>
                            <w:r>
                              <w:rPr>
                                <w:rFonts w:ascii="Trebuchet MS" w:hAnsi="Trebuchet MS" w:cs="Arial"/>
                                <w:lang w:val="en-US"/>
                              </w:rPr>
                              <w:t>Tissues</w:t>
                            </w:r>
                          </w:p>
                          <w:p w14:paraId="302E8E71" w14:textId="77777777" w:rsidR="00E31671" w:rsidRDefault="00E31671" w:rsidP="00E31671">
                            <w:pPr>
                              <w:pStyle w:val="Header"/>
                              <w:tabs>
                                <w:tab w:val="clear" w:pos="4153"/>
                                <w:tab w:val="clear" w:pos="8306"/>
                              </w:tabs>
                              <w:jc w:val="center"/>
                              <w:rPr>
                                <w:rFonts w:ascii="Trebuchet MS" w:hAnsi="Trebuchet MS" w:cs="Arial"/>
                                <w:lang w:val="en-US"/>
                              </w:rPr>
                            </w:pPr>
                            <w:r>
                              <w:rPr>
                                <w:rFonts w:ascii="Trebuchet MS" w:hAnsi="Trebuchet MS" w:cs="Arial"/>
                                <w:lang w:val="en-US"/>
                              </w:rPr>
                              <w:t>Gloves or Mittens</w:t>
                            </w:r>
                          </w:p>
                          <w:p w14:paraId="051B4F75" w14:textId="77777777" w:rsidR="00E31671" w:rsidRDefault="00E31671" w:rsidP="00E31671">
                            <w:pPr>
                              <w:pStyle w:val="Header"/>
                              <w:tabs>
                                <w:tab w:val="clear" w:pos="4153"/>
                                <w:tab w:val="clear" w:pos="8306"/>
                              </w:tabs>
                              <w:jc w:val="center"/>
                              <w:rPr>
                                <w:rFonts w:ascii="Trebuchet MS" w:hAnsi="Trebuchet MS" w:cs="Arial"/>
                                <w:lang w:val="en-US"/>
                              </w:rPr>
                            </w:pPr>
                            <w:r>
                              <w:rPr>
                                <w:rFonts w:ascii="Trebuchet MS" w:hAnsi="Trebuchet MS" w:cs="Arial"/>
                                <w:lang w:val="en-US"/>
                              </w:rPr>
                              <w:t>Hat</w:t>
                            </w:r>
                          </w:p>
                          <w:p w14:paraId="03C3FD25" w14:textId="77777777" w:rsidR="00E31671" w:rsidRDefault="00E31671" w:rsidP="00E31671">
                            <w:pPr>
                              <w:pStyle w:val="Header"/>
                              <w:tabs>
                                <w:tab w:val="clear" w:pos="4153"/>
                                <w:tab w:val="clear" w:pos="8306"/>
                              </w:tabs>
                              <w:jc w:val="center"/>
                              <w:rPr>
                                <w:rFonts w:ascii="Trebuchet MS" w:hAnsi="Trebuchet MS" w:cs="Arial"/>
                                <w:lang w:val="en-US"/>
                              </w:rPr>
                            </w:pPr>
                            <w:r>
                              <w:rPr>
                                <w:rFonts w:ascii="Trebuchet MS" w:hAnsi="Trebuchet MS" w:cs="Arial"/>
                                <w:lang w:val="en-US"/>
                              </w:rPr>
                              <w:t>Scarf</w:t>
                            </w:r>
                          </w:p>
                          <w:p w14:paraId="10D32C6B" w14:textId="77777777" w:rsidR="00E31671" w:rsidRDefault="00E31671" w:rsidP="00E31671">
                            <w:pPr>
                              <w:pStyle w:val="Header"/>
                              <w:tabs>
                                <w:tab w:val="clear" w:pos="4153"/>
                                <w:tab w:val="clear" w:pos="8306"/>
                              </w:tabs>
                              <w:jc w:val="center"/>
                              <w:rPr>
                                <w:rFonts w:ascii="Trebuchet MS" w:hAnsi="Trebuchet MS" w:cs="Arial"/>
                                <w:lang w:val="en-US"/>
                              </w:rPr>
                            </w:pPr>
                            <w:r>
                              <w:rPr>
                                <w:rFonts w:ascii="Trebuchet MS" w:hAnsi="Trebuchet MS" w:cs="Arial"/>
                                <w:lang w:val="en-US"/>
                              </w:rPr>
                              <w:t>Socks</w:t>
                            </w:r>
                          </w:p>
                          <w:p w14:paraId="105BAC49" w14:textId="77777777" w:rsidR="00E31671" w:rsidRDefault="00E31671" w:rsidP="00E31671">
                            <w:pPr>
                              <w:pStyle w:val="Header"/>
                              <w:tabs>
                                <w:tab w:val="clear" w:pos="4153"/>
                                <w:tab w:val="clear" w:pos="8306"/>
                              </w:tabs>
                              <w:jc w:val="center"/>
                              <w:rPr>
                                <w:rFonts w:ascii="Trebuchet MS" w:hAnsi="Trebuchet MS" w:cs="Arial"/>
                                <w:lang w:val="en-US"/>
                              </w:rPr>
                            </w:pPr>
                            <w:r>
                              <w:rPr>
                                <w:rFonts w:ascii="Trebuchet MS" w:hAnsi="Trebuchet MS" w:cs="Arial"/>
                                <w:lang w:val="en-US"/>
                              </w:rPr>
                              <w:t>Activity Book</w:t>
                            </w:r>
                          </w:p>
                          <w:p w14:paraId="27ED34D4" w14:textId="77777777" w:rsidR="00E31671" w:rsidRDefault="00E31671" w:rsidP="00E31671">
                            <w:pPr>
                              <w:pStyle w:val="Header"/>
                              <w:tabs>
                                <w:tab w:val="clear" w:pos="4153"/>
                                <w:tab w:val="clear" w:pos="8306"/>
                              </w:tabs>
                              <w:jc w:val="center"/>
                              <w:rPr>
                                <w:rFonts w:ascii="Trebuchet MS" w:hAnsi="Trebuchet MS" w:cs="Arial"/>
                                <w:lang w:val="en-US"/>
                              </w:rPr>
                            </w:pPr>
                            <w:r>
                              <w:rPr>
                                <w:rFonts w:ascii="Trebuchet MS" w:hAnsi="Trebuchet MS" w:cs="Arial"/>
                                <w:lang w:val="en-US"/>
                              </w:rPr>
                              <w:t>Paper</w:t>
                            </w:r>
                          </w:p>
                          <w:p w14:paraId="5210675B" w14:textId="77777777" w:rsidR="00E31671" w:rsidRDefault="00E31671" w:rsidP="00E31671">
                            <w:pPr>
                              <w:pStyle w:val="Header"/>
                              <w:tabs>
                                <w:tab w:val="clear" w:pos="4153"/>
                                <w:tab w:val="clear" w:pos="8306"/>
                              </w:tabs>
                              <w:jc w:val="center"/>
                              <w:rPr>
                                <w:rFonts w:ascii="Trebuchet MS" w:hAnsi="Trebuchet MS" w:cs="Arial"/>
                                <w:lang w:val="en-US"/>
                              </w:rPr>
                            </w:pPr>
                            <w:r>
                              <w:rPr>
                                <w:rFonts w:ascii="Trebuchet MS" w:hAnsi="Trebuchet MS" w:cs="Arial"/>
                              </w:rPr>
                              <w:t>Colouring</w:t>
                            </w:r>
                            <w:r>
                              <w:rPr>
                                <w:rFonts w:ascii="Trebuchet MS" w:hAnsi="Trebuchet MS" w:cs="Arial"/>
                                <w:lang w:val="en-US"/>
                              </w:rPr>
                              <w:t xml:space="preserve"> pencils or crayons</w:t>
                            </w:r>
                          </w:p>
                          <w:p w14:paraId="5A59ECB1" w14:textId="77777777" w:rsidR="00E31671" w:rsidRDefault="00E31671" w:rsidP="00E31671">
                            <w:pPr>
                              <w:pStyle w:val="Header"/>
                              <w:tabs>
                                <w:tab w:val="clear" w:pos="4153"/>
                                <w:tab w:val="clear" w:pos="8306"/>
                              </w:tabs>
                              <w:jc w:val="center"/>
                              <w:rPr>
                                <w:rFonts w:ascii="Trebuchet MS" w:hAnsi="Trebuchet MS" w:cs="Arial"/>
                                <w:lang w:val="en-US"/>
                              </w:rPr>
                            </w:pPr>
                            <w:r>
                              <w:rPr>
                                <w:rFonts w:ascii="Trebuchet MS" w:hAnsi="Trebuchet MS" w:cs="Arial"/>
                                <w:lang w:val="en-US"/>
                              </w:rPr>
                              <w:t xml:space="preserve">Pencil Case </w:t>
                            </w:r>
                          </w:p>
                          <w:p w14:paraId="46DA2BF3" w14:textId="77777777" w:rsidR="00E31671" w:rsidRDefault="00E31671" w:rsidP="00E31671">
                            <w:pPr>
                              <w:pStyle w:val="Header"/>
                              <w:tabs>
                                <w:tab w:val="clear" w:pos="4153"/>
                                <w:tab w:val="clear" w:pos="8306"/>
                              </w:tabs>
                              <w:jc w:val="center"/>
                              <w:rPr>
                                <w:rFonts w:ascii="Trebuchet MS" w:hAnsi="Trebuchet MS" w:cs="Arial"/>
                                <w:lang w:val="en-US"/>
                              </w:rPr>
                            </w:pPr>
                            <w:r>
                              <w:rPr>
                                <w:rFonts w:ascii="Trebuchet MS" w:hAnsi="Trebuchet MS" w:cs="Arial"/>
                                <w:lang w:val="en-US"/>
                              </w:rPr>
                              <w:t xml:space="preserve">Pencil sharpener, eraser, ruler </w:t>
                            </w:r>
                          </w:p>
                          <w:p w14:paraId="3AD4E776" w14:textId="77777777" w:rsidR="00E31671" w:rsidRDefault="00E31671" w:rsidP="00E31671">
                            <w:pPr>
                              <w:pStyle w:val="Header"/>
                              <w:tabs>
                                <w:tab w:val="clear" w:pos="4153"/>
                                <w:tab w:val="clear" w:pos="8306"/>
                              </w:tabs>
                              <w:jc w:val="center"/>
                              <w:rPr>
                                <w:rFonts w:ascii="Trebuchet MS" w:hAnsi="Trebuchet MS" w:cs="Arial"/>
                                <w:lang w:val="en-US"/>
                              </w:rPr>
                            </w:pPr>
                            <w:r>
                              <w:rPr>
                                <w:rFonts w:ascii="Trebuchet MS" w:hAnsi="Trebuchet MS" w:cs="Arial"/>
                                <w:lang w:val="en-US"/>
                              </w:rPr>
                              <w:t>Pencils</w:t>
                            </w:r>
                          </w:p>
                          <w:p w14:paraId="14C08013" w14:textId="77777777" w:rsidR="00E31671" w:rsidRDefault="00E31671" w:rsidP="00E31671">
                            <w:pPr>
                              <w:pStyle w:val="Header"/>
                              <w:tabs>
                                <w:tab w:val="clear" w:pos="4153"/>
                                <w:tab w:val="clear" w:pos="8306"/>
                              </w:tabs>
                              <w:jc w:val="center"/>
                              <w:rPr>
                                <w:rFonts w:ascii="Trebuchet MS" w:hAnsi="Trebuchet MS" w:cs="Arial"/>
                                <w:lang w:val="en-US"/>
                              </w:rPr>
                            </w:pPr>
                            <w:r>
                              <w:rPr>
                                <w:rFonts w:ascii="Trebuchet MS" w:hAnsi="Trebuchet MS" w:cs="Arial"/>
                                <w:lang w:val="en-US"/>
                              </w:rPr>
                              <w:t>Pens</w:t>
                            </w:r>
                          </w:p>
                          <w:p w14:paraId="37FE0316" w14:textId="77777777" w:rsidR="00E31671" w:rsidRDefault="00E31671" w:rsidP="00E31671">
                            <w:pPr>
                              <w:pStyle w:val="Header"/>
                              <w:tabs>
                                <w:tab w:val="clear" w:pos="4153"/>
                                <w:tab w:val="clear" w:pos="8306"/>
                              </w:tabs>
                              <w:jc w:val="center"/>
                              <w:rPr>
                                <w:rFonts w:ascii="Trebuchet MS" w:hAnsi="Trebuchet MS" w:cs="Arial"/>
                                <w:lang w:val="en-US"/>
                              </w:rPr>
                            </w:pPr>
                            <w:r>
                              <w:rPr>
                                <w:rFonts w:ascii="Trebuchet MS" w:hAnsi="Trebuchet MS" w:cs="Arial"/>
                                <w:lang w:val="en-US"/>
                              </w:rPr>
                              <w:t>Ball</w:t>
                            </w:r>
                          </w:p>
                          <w:p w14:paraId="26C946F3" w14:textId="77777777" w:rsidR="00E31671" w:rsidRDefault="00E31671" w:rsidP="00E31671">
                            <w:pPr>
                              <w:pStyle w:val="Header"/>
                              <w:tabs>
                                <w:tab w:val="clear" w:pos="4153"/>
                                <w:tab w:val="clear" w:pos="8306"/>
                              </w:tabs>
                              <w:jc w:val="center"/>
                              <w:rPr>
                                <w:rFonts w:ascii="Trebuchet MS" w:hAnsi="Trebuchet MS" w:cs="Arial"/>
                                <w:lang w:val="en-US"/>
                              </w:rPr>
                            </w:pPr>
                            <w:r>
                              <w:rPr>
                                <w:rFonts w:ascii="Trebuchet MS" w:hAnsi="Trebuchet MS" w:cs="Arial"/>
                                <w:lang w:val="en-US"/>
                              </w:rPr>
                              <w:t>Small toys or games (that do not need written instructions)</w:t>
                            </w:r>
                          </w:p>
                          <w:p w14:paraId="12B39798" w14:textId="77777777" w:rsidR="00E31671" w:rsidRDefault="00E31671" w:rsidP="00E31671">
                            <w:pPr>
                              <w:pStyle w:val="Header"/>
                              <w:tabs>
                                <w:tab w:val="clear" w:pos="4153"/>
                                <w:tab w:val="clear" w:pos="8306"/>
                              </w:tabs>
                              <w:jc w:val="center"/>
                              <w:rPr>
                                <w:rFonts w:ascii="Trebuchet MS" w:hAnsi="Trebuchet MS" w:cs="Arial"/>
                                <w:lang w:val="en-US"/>
                              </w:rPr>
                            </w:pPr>
                            <w:r>
                              <w:rPr>
                                <w:rFonts w:ascii="Trebuchet MS" w:hAnsi="Trebuchet MS" w:cs="Arial"/>
                                <w:lang w:val="en-US"/>
                              </w:rPr>
                              <w:t>Soft toys</w:t>
                            </w:r>
                          </w:p>
                          <w:p w14:paraId="0ECB685B" w14:textId="77777777" w:rsidR="00E31671" w:rsidRDefault="00E31671" w:rsidP="00E31671">
                            <w:pPr>
                              <w:pStyle w:val="Header"/>
                              <w:tabs>
                                <w:tab w:val="clear" w:pos="4153"/>
                                <w:tab w:val="clear" w:pos="8306"/>
                              </w:tabs>
                              <w:jc w:val="center"/>
                              <w:rPr>
                                <w:rFonts w:ascii="Trebuchet MS" w:hAnsi="Trebuchet MS" w:cs="Arial"/>
                              </w:rPr>
                            </w:pPr>
                            <w:r>
                              <w:rPr>
                                <w:rFonts w:ascii="Trebuchet MS" w:hAnsi="Trebuchet MS" w:cs="Arial"/>
                                <w:lang w:val="en-US"/>
                              </w:rPr>
                              <w:t>Christmas card with your personal message/photograph of yourself</w:t>
                            </w:r>
                          </w:p>
                          <w:p w14:paraId="2C6F1F23" w14:textId="77777777" w:rsidR="00E31671" w:rsidRDefault="00E31671" w:rsidP="00E31671">
                            <w:pPr>
                              <w:pStyle w:val="Header"/>
                              <w:tabs>
                                <w:tab w:val="clear" w:pos="4153"/>
                                <w:tab w:val="clear" w:pos="8306"/>
                              </w:tabs>
                              <w:jc w:val="center"/>
                              <w:rPr>
                                <w:rFonts w:ascii="Trebuchet MS" w:hAnsi="Trebuchet MS" w:cs="Arial"/>
                                <w:lang w:val="en-US"/>
                              </w:rPr>
                            </w:pPr>
                            <w:r>
                              <w:rPr>
                                <w:rFonts w:ascii="Trebuchet MS" w:hAnsi="Trebuchet MS" w:cs="Arial"/>
                                <w:lang w:val="en-US"/>
                              </w:rPr>
                              <w:t>Sweets in Packets</w:t>
                            </w:r>
                          </w:p>
                          <w:p w14:paraId="3E0A3E68" w14:textId="77777777" w:rsidR="00E31671" w:rsidRDefault="00E31671" w:rsidP="00E31671">
                            <w:pPr>
                              <w:pStyle w:val="Header"/>
                              <w:tabs>
                                <w:tab w:val="clear" w:pos="4153"/>
                                <w:tab w:val="clear" w:pos="8306"/>
                              </w:tabs>
                              <w:jc w:val="center"/>
                              <w:rPr>
                                <w:rFonts w:ascii="Trebuchet MS" w:hAnsi="Trebuchet MS" w:cs="Arial"/>
                                <w:b/>
                                <w:bCs/>
                                <w:u w:val="single"/>
                                <w:lang w:val="en-US"/>
                              </w:rPr>
                            </w:pPr>
                          </w:p>
                          <w:p w14:paraId="2A08FA91" w14:textId="77777777" w:rsidR="00E31671" w:rsidRPr="00E31671" w:rsidRDefault="00E31671" w:rsidP="00E31671">
                            <w:pPr>
                              <w:pStyle w:val="Header"/>
                              <w:tabs>
                                <w:tab w:val="clear" w:pos="4153"/>
                                <w:tab w:val="clear" w:pos="8306"/>
                              </w:tabs>
                              <w:jc w:val="center"/>
                              <w:rPr>
                                <w:rFonts w:ascii="Trebuchet MS" w:hAnsi="Trebuchet MS" w:cs="Arial"/>
                                <w:b/>
                                <w:bCs/>
                                <w:lang w:val="en-US"/>
                              </w:rPr>
                            </w:pPr>
                            <w:r w:rsidRPr="00E31671">
                              <w:rPr>
                                <w:rFonts w:ascii="Trebuchet MS" w:hAnsi="Trebuchet MS" w:cs="Arial"/>
                                <w:b/>
                                <w:bCs/>
                                <w:lang w:val="en-US"/>
                              </w:rPr>
                              <w:t xml:space="preserve"> Please wrap the lid and box separately with Christmas wrapping paper, secure with two elastic bands and then tape the bottom part of this label to it. To help assist toward the transportation costs, it would be appreciated if two £1.00 coins could be taped in the spaces provided. This is optional. Also please indicate who this box is suitable for in the space provided</w:t>
                            </w:r>
                          </w:p>
                          <w:p w14:paraId="35815DE6" w14:textId="77777777" w:rsidR="00E31671" w:rsidRDefault="00E3167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6B3708" id="_x0000_t202" coordsize="21600,21600" o:spt="202" path="m,l,21600r21600,l21600,xe">
                <v:stroke joinstyle="miter"/>
                <v:path gradientshapeok="t" o:connecttype="rect"/>
              </v:shapetype>
              <v:shape id="Text Box 2" o:spid="_x0000_s1026" type="#_x0000_t202" style="position:absolute;margin-left:396.75pt;margin-top:14.7pt;width:362.25pt;height:36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226gQIAABE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" stroked="f">
                <v:textbox>
                  <w:txbxContent>
                    <w:p w14:paraId="5317693B" w14:textId="77777777" w:rsidR="00E31671" w:rsidRPr="00E31671" w:rsidRDefault="00E31671" w:rsidP="00E31671">
                      <w:pPr>
                        <w:pStyle w:val="Header"/>
                        <w:tabs>
                          <w:tab w:val="clear" w:pos="4153"/>
                          <w:tab w:val="clear" w:pos="8306"/>
                        </w:tabs>
                        <w:rPr>
                          <w:rFonts w:ascii="Trebuchet MS" w:hAnsi="Trebuchet MS" w:cs="Arial"/>
                          <w:b/>
                          <w:sz w:val="22"/>
                          <w:szCs w:val="22"/>
                          <w:lang w:val="en-US"/>
                        </w:rPr>
                      </w:pPr>
                      <w:r w:rsidRPr="00E31671">
                        <w:rPr>
                          <w:rFonts w:ascii="Trebuchet MS" w:hAnsi="Trebuchet MS" w:cs="Arial"/>
                          <w:b/>
                          <w:sz w:val="22"/>
                          <w:szCs w:val="22"/>
                          <w:lang w:val="en-US"/>
                        </w:rPr>
                        <w:t>Shoebox</w:t>
                      </w:r>
                    </w:p>
                    <w:p w14:paraId="442CD30D" w14:textId="77777777" w:rsidR="00E31671" w:rsidRDefault="00E31671" w:rsidP="00E31671">
                      <w:pPr>
                        <w:pStyle w:val="Header"/>
                        <w:tabs>
                          <w:tab w:val="clear" w:pos="4153"/>
                          <w:tab w:val="clear" w:pos="8306"/>
                        </w:tabs>
                        <w:jc w:val="center"/>
                        <w:rPr>
                          <w:rFonts w:ascii="Trebuchet MS" w:hAnsi="Trebuchet MS" w:cs="Arial"/>
                          <w:lang w:val="en-US"/>
                        </w:rPr>
                      </w:pPr>
                      <w:r>
                        <w:rPr>
                          <w:rFonts w:ascii="Trebuchet MS" w:hAnsi="Trebuchet MS" w:cs="Arial"/>
                          <w:lang w:val="en-US"/>
                        </w:rPr>
                        <w:t xml:space="preserve">Toothbrush &amp; Toothpaste </w:t>
                      </w:r>
                    </w:p>
                    <w:p w14:paraId="06A972AB" w14:textId="77777777" w:rsidR="00E31671" w:rsidRDefault="00E31671" w:rsidP="00E31671">
                      <w:pPr>
                        <w:pStyle w:val="Header"/>
                        <w:tabs>
                          <w:tab w:val="clear" w:pos="4153"/>
                          <w:tab w:val="clear" w:pos="8306"/>
                        </w:tabs>
                        <w:jc w:val="center"/>
                        <w:rPr>
                          <w:rFonts w:ascii="Trebuchet MS" w:hAnsi="Trebuchet MS" w:cs="Arial"/>
                          <w:lang w:val="en-US"/>
                        </w:rPr>
                      </w:pPr>
                      <w:r>
                        <w:rPr>
                          <w:rFonts w:ascii="Trebuchet MS" w:hAnsi="Trebuchet MS" w:cs="Arial"/>
                          <w:lang w:val="en-US"/>
                        </w:rPr>
                        <w:t>Bar of Soap</w:t>
                      </w:r>
                    </w:p>
                    <w:p w14:paraId="2DA0AE8A" w14:textId="77777777" w:rsidR="00E31671" w:rsidRDefault="00E31671" w:rsidP="00E31671">
                      <w:pPr>
                        <w:pStyle w:val="Header"/>
                        <w:tabs>
                          <w:tab w:val="clear" w:pos="4153"/>
                          <w:tab w:val="clear" w:pos="8306"/>
                        </w:tabs>
                        <w:jc w:val="center"/>
                        <w:rPr>
                          <w:rFonts w:ascii="Trebuchet MS" w:hAnsi="Trebuchet MS" w:cs="Arial"/>
                          <w:lang w:val="en-US"/>
                        </w:rPr>
                      </w:pPr>
                      <w:r>
                        <w:rPr>
                          <w:rFonts w:ascii="Trebuchet MS" w:hAnsi="Trebuchet MS" w:cs="Arial"/>
                          <w:lang w:val="en-US"/>
                        </w:rPr>
                        <w:t>Sponge or Flannel</w:t>
                      </w:r>
                    </w:p>
                    <w:p w14:paraId="0854A241" w14:textId="77777777" w:rsidR="00E31671" w:rsidRDefault="00E31671" w:rsidP="00E31671">
                      <w:pPr>
                        <w:pStyle w:val="Header"/>
                        <w:tabs>
                          <w:tab w:val="clear" w:pos="4153"/>
                          <w:tab w:val="clear" w:pos="8306"/>
                        </w:tabs>
                        <w:jc w:val="center"/>
                        <w:rPr>
                          <w:rFonts w:ascii="Trebuchet MS" w:hAnsi="Trebuchet MS" w:cs="Arial"/>
                          <w:lang w:val="en-US"/>
                        </w:rPr>
                      </w:pPr>
                      <w:r>
                        <w:rPr>
                          <w:rFonts w:ascii="Trebuchet MS" w:hAnsi="Trebuchet MS" w:cs="Arial"/>
                          <w:lang w:val="en-US"/>
                        </w:rPr>
                        <w:t>Hairbrush and/or Comb</w:t>
                      </w:r>
                    </w:p>
                    <w:p w14:paraId="31E13AFB" w14:textId="77777777" w:rsidR="00E31671" w:rsidRDefault="00E31671" w:rsidP="00E31671">
                      <w:pPr>
                        <w:pStyle w:val="Header"/>
                        <w:tabs>
                          <w:tab w:val="clear" w:pos="4153"/>
                          <w:tab w:val="clear" w:pos="8306"/>
                        </w:tabs>
                        <w:jc w:val="center"/>
                        <w:rPr>
                          <w:rFonts w:ascii="Trebuchet MS" w:hAnsi="Trebuchet MS" w:cs="Arial"/>
                          <w:lang w:val="en-US"/>
                        </w:rPr>
                      </w:pPr>
                      <w:r>
                        <w:rPr>
                          <w:rFonts w:ascii="Trebuchet MS" w:hAnsi="Trebuchet MS" w:cs="Arial"/>
                          <w:lang w:val="en-US"/>
                        </w:rPr>
                        <w:t>Shampoo</w:t>
                      </w:r>
                    </w:p>
                    <w:p w14:paraId="28A07ED6" w14:textId="77777777" w:rsidR="00E31671" w:rsidRDefault="00E31671" w:rsidP="00E31671">
                      <w:pPr>
                        <w:pStyle w:val="Header"/>
                        <w:tabs>
                          <w:tab w:val="clear" w:pos="4153"/>
                          <w:tab w:val="clear" w:pos="8306"/>
                        </w:tabs>
                        <w:jc w:val="center"/>
                        <w:rPr>
                          <w:rFonts w:ascii="Trebuchet MS" w:hAnsi="Trebuchet MS" w:cs="Arial"/>
                          <w:lang w:val="en-US"/>
                        </w:rPr>
                      </w:pPr>
                      <w:r>
                        <w:rPr>
                          <w:rFonts w:ascii="Trebuchet MS" w:hAnsi="Trebuchet MS" w:cs="Arial"/>
                          <w:lang w:val="en-US"/>
                        </w:rPr>
                        <w:t>Tissues</w:t>
                      </w:r>
                    </w:p>
                    <w:p w14:paraId="302E8E71" w14:textId="77777777" w:rsidR="00E31671" w:rsidRDefault="00E31671" w:rsidP="00E31671">
                      <w:pPr>
                        <w:pStyle w:val="Header"/>
                        <w:tabs>
                          <w:tab w:val="clear" w:pos="4153"/>
                          <w:tab w:val="clear" w:pos="8306"/>
                        </w:tabs>
                        <w:jc w:val="center"/>
                        <w:rPr>
                          <w:rFonts w:ascii="Trebuchet MS" w:hAnsi="Trebuchet MS" w:cs="Arial"/>
                          <w:lang w:val="en-US"/>
                        </w:rPr>
                      </w:pPr>
                      <w:r>
                        <w:rPr>
                          <w:rFonts w:ascii="Trebuchet MS" w:hAnsi="Trebuchet MS" w:cs="Arial"/>
                          <w:lang w:val="en-US"/>
                        </w:rPr>
                        <w:t>Gloves or Mittens</w:t>
                      </w:r>
                    </w:p>
                    <w:p w14:paraId="051B4F75" w14:textId="77777777" w:rsidR="00E31671" w:rsidRDefault="00E31671" w:rsidP="00E31671">
                      <w:pPr>
                        <w:pStyle w:val="Header"/>
                        <w:tabs>
                          <w:tab w:val="clear" w:pos="4153"/>
                          <w:tab w:val="clear" w:pos="8306"/>
                        </w:tabs>
                        <w:jc w:val="center"/>
                        <w:rPr>
                          <w:rFonts w:ascii="Trebuchet MS" w:hAnsi="Trebuchet MS" w:cs="Arial"/>
                          <w:lang w:val="en-US"/>
                        </w:rPr>
                      </w:pPr>
                      <w:r>
                        <w:rPr>
                          <w:rFonts w:ascii="Trebuchet MS" w:hAnsi="Trebuchet MS" w:cs="Arial"/>
                          <w:lang w:val="en-US"/>
                        </w:rPr>
                        <w:t>Hat</w:t>
                      </w:r>
                    </w:p>
                    <w:p w14:paraId="03C3FD25" w14:textId="77777777" w:rsidR="00E31671" w:rsidRDefault="00E31671" w:rsidP="00E31671">
                      <w:pPr>
                        <w:pStyle w:val="Header"/>
                        <w:tabs>
                          <w:tab w:val="clear" w:pos="4153"/>
                          <w:tab w:val="clear" w:pos="8306"/>
                        </w:tabs>
                        <w:jc w:val="center"/>
                        <w:rPr>
                          <w:rFonts w:ascii="Trebuchet MS" w:hAnsi="Trebuchet MS" w:cs="Arial"/>
                          <w:lang w:val="en-US"/>
                        </w:rPr>
                      </w:pPr>
                      <w:r>
                        <w:rPr>
                          <w:rFonts w:ascii="Trebuchet MS" w:hAnsi="Trebuchet MS" w:cs="Arial"/>
                          <w:lang w:val="en-US"/>
                        </w:rPr>
                        <w:t>Scarf</w:t>
                      </w:r>
                    </w:p>
                    <w:p w14:paraId="10D32C6B" w14:textId="77777777" w:rsidR="00E31671" w:rsidRDefault="00E31671" w:rsidP="00E31671">
                      <w:pPr>
                        <w:pStyle w:val="Header"/>
                        <w:tabs>
                          <w:tab w:val="clear" w:pos="4153"/>
                          <w:tab w:val="clear" w:pos="8306"/>
                        </w:tabs>
                        <w:jc w:val="center"/>
                        <w:rPr>
                          <w:rFonts w:ascii="Trebuchet MS" w:hAnsi="Trebuchet MS" w:cs="Arial"/>
                          <w:lang w:val="en-US"/>
                        </w:rPr>
                      </w:pPr>
                      <w:r>
                        <w:rPr>
                          <w:rFonts w:ascii="Trebuchet MS" w:hAnsi="Trebuchet MS" w:cs="Arial"/>
                          <w:lang w:val="en-US"/>
                        </w:rPr>
                        <w:t>Socks</w:t>
                      </w:r>
                    </w:p>
                    <w:p w14:paraId="105BAC49" w14:textId="77777777" w:rsidR="00E31671" w:rsidRDefault="00E31671" w:rsidP="00E31671">
                      <w:pPr>
                        <w:pStyle w:val="Header"/>
                        <w:tabs>
                          <w:tab w:val="clear" w:pos="4153"/>
                          <w:tab w:val="clear" w:pos="8306"/>
                        </w:tabs>
                        <w:jc w:val="center"/>
                        <w:rPr>
                          <w:rFonts w:ascii="Trebuchet MS" w:hAnsi="Trebuchet MS" w:cs="Arial"/>
                          <w:lang w:val="en-US"/>
                        </w:rPr>
                      </w:pPr>
                      <w:r>
                        <w:rPr>
                          <w:rFonts w:ascii="Trebuchet MS" w:hAnsi="Trebuchet MS" w:cs="Arial"/>
                          <w:lang w:val="en-US"/>
                        </w:rPr>
                        <w:t>Activity Book</w:t>
                      </w:r>
                    </w:p>
                    <w:p w14:paraId="27ED34D4" w14:textId="77777777" w:rsidR="00E31671" w:rsidRDefault="00E31671" w:rsidP="00E31671">
                      <w:pPr>
                        <w:pStyle w:val="Header"/>
                        <w:tabs>
                          <w:tab w:val="clear" w:pos="4153"/>
                          <w:tab w:val="clear" w:pos="8306"/>
                        </w:tabs>
                        <w:jc w:val="center"/>
                        <w:rPr>
                          <w:rFonts w:ascii="Trebuchet MS" w:hAnsi="Trebuchet MS" w:cs="Arial"/>
                          <w:lang w:val="en-US"/>
                        </w:rPr>
                      </w:pPr>
                      <w:r>
                        <w:rPr>
                          <w:rFonts w:ascii="Trebuchet MS" w:hAnsi="Trebuchet MS" w:cs="Arial"/>
                          <w:lang w:val="en-US"/>
                        </w:rPr>
                        <w:t>Paper</w:t>
                      </w:r>
                    </w:p>
                    <w:p w14:paraId="5210675B" w14:textId="77777777" w:rsidR="00E31671" w:rsidRDefault="00E31671" w:rsidP="00E31671">
                      <w:pPr>
                        <w:pStyle w:val="Header"/>
                        <w:tabs>
                          <w:tab w:val="clear" w:pos="4153"/>
                          <w:tab w:val="clear" w:pos="8306"/>
                        </w:tabs>
                        <w:jc w:val="center"/>
                        <w:rPr>
                          <w:rFonts w:ascii="Trebuchet MS" w:hAnsi="Trebuchet MS" w:cs="Arial"/>
                          <w:lang w:val="en-US"/>
                        </w:rPr>
                      </w:pPr>
                      <w:r>
                        <w:rPr>
                          <w:rFonts w:ascii="Trebuchet MS" w:hAnsi="Trebuchet MS" w:cs="Arial"/>
                        </w:rPr>
                        <w:t>Colouring</w:t>
                      </w:r>
                      <w:r>
                        <w:rPr>
                          <w:rFonts w:ascii="Trebuchet MS" w:hAnsi="Trebuchet MS" w:cs="Arial"/>
                          <w:lang w:val="en-US"/>
                        </w:rPr>
                        <w:t xml:space="preserve"> pencils or crayons</w:t>
                      </w:r>
                    </w:p>
                    <w:p w14:paraId="5A59ECB1" w14:textId="77777777" w:rsidR="00E31671" w:rsidRDefault="00E31671" w:rsidP="00E31671">
                      <w:pPr>
                        <w:pStyle w:val="Header"/>
                        <w:tabs>
                          <w:tab w:val="clear" w:pos="4153"/>
                          <w:tab w:val="clear" w:pos="8306"/>
                        </w:tabs>
                        <w:jc w:val="center"/>
                        <w:rPr>
                          <w:rFonts w:ascii="Trebuchet MS" w:hAnsi="Trebuchet MS" w:cs="Arial"/>
                          <w:lang w:val="en-US"/>
                        </w:rPr>
                      </w:pPr>
                      <w:r>
                        <w:rPr>
                          <w:rFonts w:ascii="Trebuchet MS" w:hAnsi="Trebuchet MS" w:cs="Arial"/>
                          <w:lang w:val="en-US"/>
                        </w:rPr>
                        <w:t xml:space="preserve">Pencil Case </w:t>
                      </w:r>
                    </w:p>
                    <w:p w14:paraId="46DA2BF3" w14:textId="77777777" w:rsidR="00E31671" w:rsidRDefault="00E31671" w:rsidP="00E31671">
                      <w:pPr>
                        <w:pStyle w:val="Header"/>
                        <w:tabs>
                          <w:tab w:val="clear" w:pos="4153"/>
                          <w:tab w:val="clear" w:pos="8306"/>
                        </w:tabs>
                        <w:jc w:val="center"/>
                        <w:rPr>
                          <w:rFonts w:ascii="Trebuchet MS" w:hAnsi="Trebuchet MS" w:cs="Arial"/>
                          <w:lang w:val="en-US"/>
                        </w:rPr>
                      </w:pPr>
                      <w:r>
                        <w:rPr>
                          <w:rFonts w:ascii="Trebuchet MS" w:hAnsi="Trebuchet MS" w:cs="Arial"/>
                          <w:lang w:val="en-US"/>
                        </w:rPr>
                        <w:t xml:space="preserve">Pencil sharpener, eraser, ruler </w:t>
                      </w:r>
                    </w:p>
                    <w:p w14:paraId="3AD4E776" w14:textId="77777777" w:rsidR="00E31671" w:rsidRDefault="00E31671" w:rsidP="00E31671">
                      <w:pPr>
                        <w:pStyle w:val="Header"/>
                        <w:tabs>
                          <w:tab w:val="clear" w:pos="4153"/>
                          <w:tab w:val="clear" w:pos="8306"/>
                        </w:tabs>
                        <w:jc w:val="center"/>
                        <w:rPr>
                          <w:rFonts w:ascii="Trebuchet MS" w:hAnsi="Trebuchet MS" w:cs="Arial"/>
                          <w:lang w:val="en-US"/>
                        </w:rPr>
                      </w:pPr>
                      <w:r>
                        <w:rPr>
                          <w:rFonts w:ascii="Trebuchet MS" w:hAnsi="Trebuchet MS" w:cs="Arial"/>
                          <w:lang w:val="en-US"/>
                        </w:rPr>
                        <w:t>Pencils</w:t>
                      </w:r>
                    </w:p>
                    <w:p w14:paraId="14C08013" w14:textId="77777777" w:rsidR="00E31671" w:rsidRDefault="00E31671" w:rsidP="00E31671">
                      <w:pPr>
                        <w:pStyle w:val="Header"/>
                        <w:tabs>
                          <w:tab w:val="clear" w:pos="4153"/>
                          <w:tab w:val="clear" w:pos="8306"/>
                        </w:tabs>
                        <w:jc w:val="center"/>
                        <w:rPr>
                          <w:rFonts w:ascii="Trebuchet MS" w:hAnsi="Trebuchet MS" w:cs="Arial"/>
                          <w:lang w:val="en-US"/>
                        </w:rPr>
                      </w:pPr>
                      <w:r>
                        <w:rPr>
                          <w:rFonts w:ascii="Trebuchet MS" w:hAnsi="Trebuchet MS" w:cs="Arial"/>
                          <w:lang w:val="en-US"/>
                        </w:rPr>
                        <w:t>Pens</w:t>
                      </w:r>
                    </w:p>
                    <w:p w14:paraId="37FE0316" w14:textId="77777777" w:rsidR="00E31671" w:rsidRDefault="00E31671" w:rsidP="00E31671">
                      <w:pPr>
                        <w:pStyle w:val="Header"/>
                        <w:tabs>
                          <w:tab w:val="clear" w:pos="4153"/>
                          <w:tab w:val="clear" w:pos="8306"/>
                        </w:tabs>
                        <w:jc w:val="center"/>
                        <w:rPr>
                          <w:rFonts w:ascii="Trebuchet MS" w:hAnsi="Trebuchet MS" w:cs="Arial"/>
                          <w:lang w:val="en-US"/>
                        </w:rPr>
                      </w:pPr>
                      <w:r>
                        <w:rPr>
                          <w:rFonts w:ascii="Trebuchet MS" w:hAnsi="Trebuchet MS" w:cs="Arial"/>
                          <w:lang w:val="en-US"/>
                        </w:rPr>
                        <w:t>Ball</w:t>
                      </w:r>
                    </w:p>
                    <w:p w14:paraId="26C946F3" w14:textId="77777777" w:rsidR="00E31671" w:rsidRDefault="00E31671" w:rsidP="00E31671">
                      <w:pPr>
                        <w:pStyle w:val="Header"/>
                        <w:tabs>
                          <w:tab w:val="clear" w:pos="4153"/>
                          <w:tab w:val="clear" w:pos="8306"/>
                        </w:tabs>
                        <w:jc w:val="center"/>
                        <w:rPr>
                          <w:rFonts w:ascii="Trebuchet MS" w:hAnsi="Trebuchet MS" w:cs="Arial"/>
                          <w:lang w:val="en-US"/>
                        </w:rPr>
                      </w:pPr>
                      <w:r>
                        <w:rPr>
                          <w:rFonts w:ascii="Trebuchet MS" w:hAnsi="Trebuchet MS" w:cs="Arial"/>
                          <w:lang w:val="en-US"/>
                        </w:rPr>
                        <w:t>Small toys or games (that do not need written instructions)</w:t>
                      </w:r>
                    </w:p>
                    <w:p w14:paraId="12B39798" w14:textId="77777777" w:rsidR="00E31671" w:rsidRDefault="00E31671" w:rsidP="00E31671">
                      <w:pPr>
                        <w:pStyle w:val="Header"/>
                        <w:tabs>
                          <w:tab w:val="clear" w:pos="4153"/>
                          <w:tab w:val="clear" w:pos="8306"/>
                        </w:tabs>
                        <w:jc w:val="center"/>
                        <w:rPr>
                          <w:rFonts w:ascii="Trebuchet MS" w:hAnsi="Trebuchet MS" w:cs="Arial"/>
                          <w:lang w:val="en-US"/>
                        </w:rPr>
                      </w:pPr>
                      <w:r>
                        <w:rPr>
                          <w:rFonts w:ascii="Trebuchet MS" w:hAnsi="Trebuchet MS" w:cs="Arial"/>
                          <w:lang w:val="en-US"/>
                        </w:rPr>
                        <w:t>Soft toys</w:t>
                      </w:r>
                    </w:p>
                    <w:p w14:paraId="0ECB685B" w14:textId="77777777" w:rsidR="00E31671" w:rsidRDefault="00E31671" w:rsidP="00E31671">
                      <w:pPr>
                        <w:pStyle w:val="Header"/>
                        <w:tabs>
                          <w:tab w:val="clear" w:pos="4153"/>
                          <w:tab w:val="clear" w:pos="8306"/>
                        </w:tabs>
                        <w:jc w:val="center"/>
                        <w:rPr>
                          <w:rFonts w:ascii="Trebuchet MS" w:hAnsi="Trebuchet MS" w:cs="Arial"/>
                        </w:rPr>
                      </w:pPr>
                      <w:r>
                        <w:rPr>
                          <w:rFonts w:ascii="Trebuchet MS" w:hAnsi="Trebuchet MS" w:cs="Arial"/>
                          <w:lang w:val="en-US"/>
                        </w:rPr>
                        <w:t>Christmas card with your personal message/photograph of yourself</w:t>
                      </w:r>
                    </w:p>
                    <w:p w14:paraId="2C6F1F23" w14:textId="77777777" w:rsidR="00E31671" w:rsidRDefault="00E31671" w:rsidP="00E31671">
                      <w:pPr>
                        <w:pStyle w:val="Header"/>
                        <w:tabs>
                          <w:tab w:val="clear" w:pos="4153"/>
                          <w:tab w:val="clear" w:pos="8306"/>
                        </w:tabs>
                        <w:jc w:val="center"/>
                        <w:rPr>
                          <w:rFonts w:ascii="Trebuchet MS" w:hAnsi="Trebuchet MS" w:cs="Arial"/>
                          <w:lang w:val="en-US"/>
                        </w:rPr>
                      </w:pPr>
                      <w:r>
                        <w:rPr>
                          <w:rFonts w:ascii="Trebuchet MS" w:hAnsi="Trebuchet MS" w:cs="Arial"/>
                          <w:lang w:val="en-US"/>
                        </w:rPr>
                        <w:t>Sweets in Packets</w:t>
                      </w:r>
                    </w:p>
                    <w:p w14:paraId="3E0A3E68" w14:textId="77777777" w:rsidR="00E31671" w:rsidRDefault="00E31671" w:rsidP="00E31671">
                      <w:pPr>
                        <w:pStyle w:val="Header"/>
                        <w:tabs>
                          <w:tab w:val="clear" w:pos="4153"/>
                          <w:tab w:val="clear" w:pos="8306"/>
                        </w:tabs>
                        <w:jc w:val="center"/>
                        <w:rPr>
                          <w:rFonts w:ascii="Trebuchet MS" w:hAnsi="Trebuchet MS" w:cs="Arial"/>
                          <w:b/>
                          <w:bCs/>
                          <w:u w:val="single"/>
                          <w:lang w:val="en-US"/>
                        </w:rPr>
                      </w:pPr>
                    </w:p>
                    <w:p w14:paraId="2A08FA91" w14:textId="77777777" w:rsidR="00E31671" w:rsidRPr="00E31671" w:rsidRDefault="00E31671" w:rsidP="00E31671">
                      <w:pPr>
                        <w:pStyle w:val="Header"/>
                        <w:tabs>
                          <w:tab w:val="clear" w:pos="4153"/>
                          <w:tab w:val="clear" w:pos="8306"/>
                        </w:tabs>
                        <w:jc w:val="center"/>
                        <w:rPr>
                          <w:rFonts w:ascii="Trebuchet MS" w:hAnsi="Trebuchet MS" w:cs="Arial"/>
                          <w:b/>
                          <w:bCs/>
                          <w:lang w:val="en-US"/>
                        </w:rPr>
                      </w:pPr>
                      <w:r w:rsidRPr="00E31671">
                        <w:rPr>
                          <w:rFonts w:ascii="Trebuchet MS" w:hAnsi="Trebuchet MS" w:cs="Arial"/>
                          <w:b/>
                          <w:bCs/>
                          <w:lang w:val="en-US"/>
                        </w:rPr>
                        <w:t xml:space="preserve"> Please wrap the lid and box separately with Christmas wrapping paper, secure with two elastic bands and then tape the bottom part of this label to it. To help assist toward the transportation costs, it would be appreciated if two £1.00 coins could be taped in the spaces provided. This is optional. Also please indicate who this box is suitable for in the space provided</w:t>
                      </w:r>
                    </w:p>
                    <w:p w14:paraId="35815DE6" w14:textId="77777777" w:rsidR="00E31671" w:rsidRDefault="00E31671"/>
                  </w:txbxContent>
                </v:textbox>
              </v:shape>
            </w:pict>
          </mc:Fallback>
        </mc:AlternateContent>
      </w:r>
    </w:p>
    <w:p w14:paraId="28E66280" w14:textId="77777777" w:rsidR="00863DD2" w:rsidRDefault="00863DD2" w:rsidP="00FE666F">
      <w:pPr>
        <w:pStyle w:val="Header"/>
        <w:tabs>
          <w:tab w:val="clear" w:pos="4153"/>
          <w:tab w:val="clear" w:pos="8306"/>
        </w:tabs>
        <w:rPr>
          <w:rFonts w:ascii="Trebuchet MS" w:hAnsi="Trebuchet MS" w:cs="Arial"/>
          <w:lang w:val="en-US"/>
        </w:rPr>
      </w:pPr>
      <w:r>
        <w:rPr>
          <w:rFonts w:ascii="Trebuchet MS" w:hAnsi="Trebuchet MS" w:cs="Arial"/>
          <w:b/>
          <w:bCs/>
          <w:sz w:val="22"/>
          <w:lang w:val="en-US"/>
        </w:rPr>
        <w:t xml:space="preserve">Family Box </w:t>
      </w:r>
    </w:p>
    <w:p w14:paraId="295D98C0" w14:textId="77777777" w:rsidR="00C70F31" w:rsidRDefault="00CC1A2F" w:rsidP="00863DD2">
      <w:pPr>
        <w:pStyle w:val="Header"/>
        <w:tabs>
          <w:tab w:val="clear" w:pos="4153"/>
          <w:tab w:val="clear" w:pos="8306"/>
        </w:tabs>
        <w:jc w:val="center"/>
        <w:rPr>
          <w:rFonts w:ascii="Trebuchet MS" w:hAnsi="Trebuchet MS" w:cs="Arial"/>
          <w:b/>
          <w:bCs/>
          <w:u w:val="single"/>
          <w:lang w:val="en-US"/>
        </w:rPr>
      </w:pPr>
      <w:r>
        <w:rPr>
          <w:rFonts w:ascii="Trebuchet MS" w:hAnsi="Trebuchet MS" w:cs="Arial"/>
          <w:bCs/>
          <w:noProof/>
          <w:u w:val="single"/>
          <w:lang w:eastAsia="en-GB"/>
        </w:rPr>
        <mc:AlternateContent>
          <mc:Choice Requires="wpg">
            <w:drawing>
              <wp:anchor distT="0" distB="0" distL="114300" distR="114300" simplePos="0" relativeHeight="251659264" behindDoc="0" locked="0" layoutInCell="1" allowOverlap="1" wp14:anchorId="02D4D08D" wp14:editId="3951751C">
                <wp:simplePos x="0" y="0"/>
                <wp:positionH relativeFrom="column">
                  <wp:posOffset>-281940</wp:posOffset>
                </wp:positionH>
                <wp:positionV relativeFrom="paragraph">
                  <wp:posOffset>3810</wp:posOffset>
                </wp:positionV>
                <wp:extent cx="3413760" cy="5558790"/>
                <wp:effectExtent l="3810" t="1270" r="1905" b="2540"/>
                <wp:wrapNone/>
                <wp:docPr id="2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13760" cy="5558790"/>
                          <a:chOff x="9450" y="1775"/>
                          <a:chExt cx="5625" cy="6915"/>
                        </a:xfrm>
                      </wpg:grpSpPr>
                      <wps:wsp>
                        <wps:cNvPr id="29" name="Text Box 3"/>
                        <wps:cNvSpPr txBox="1">
                          <a:spLocks noChangeArrowheads="1"/>
                        </wps:cNvSpPr>
                        <wps:spPr bwMode="auto">
                          <a:xfrm>
                            <a:off x="9450" y="1790"/>
                            <a:ext cx="2790" cy="6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F7ED16" w14:textId="77777777" w:rsidR="00863DD2" w:rsidRDefault="00863DD2" w:rsidP="00863DD2">
                              <w:pPr>
                                <w:pStyle w:val="BodyText2"/>
                                <w:spacing w:line="240" w:lineRule="auto"/>
                                <w:jc w:val="right"/>
                                <w:rPr>
                                  <w:b/>
                                  <w:bCs/>
                                </w:rPr>
                              </w:pPr>
                              <w:r>
                                <w:rPr>
                                  <w:b/>
                                  <w:bCs/>
                                </w:rPr>
                                <w:t>TOILETRIES:</w:t>
                              </w:r>
                            </w:p>
                            <w:p w14:paraId="2D4F54DD" w14:textId="77777777" w:rsidR="00863DD2" w:rsidRPr="00C70F31" w:rsidRDefault="00863DD2" w:rsidP="00863DD2">
                              <w:pPr>
                                <w:spacing w:line="240" w:lineRule="auto"/>
                                <w:jc w:val="right"/>
                                <w:rPr>
                                  <w:sz w:val="18"/>
                                  <w:szCs w:val="18"/>
                                </w:rPr>
                              </w:pPr>
                              <w:r w:rsidRPr="00C70F31">
                                <w:rPr>
                                  <w:sz w:val="18"/>
                                  <w:szCs w:val="18"/>
                                </w:rPr>
                                <w:t>Antiperspirant deodorant</w:t>
                              </w:r>
                            </w:p>
                            <w:p w14:paraId="57775D07" w14:textId="77777777" w:rsidR="00863DD2" w:rsidRPr="00C70F31" w:rsidRDefault="00863DD2" w:rsidP="00FE666F">
                              <w:pPr>
                                <w:spacing w:line="240" w:lineRule="auto"/>
                                <w:jc w:val="right"/>
                                <w:rPr>
                                  <w:sz w:val="18"/>
                                  <w:szCs w:val="18"/>
                                </w:rPr>
                              </w:pPr>
                              <w:r w:rsidRPr="00C70F31">
                                <w:rPr>
                                  <w:sz w:val="18"/>
                                  <w:szCs w:val="18"/>
                                </w:rPr>
                                <w:t>Comb</w:t>
                              </w:r>
                            </w:p>
                            <w:p w14:paraId="1938BEF8" w14:textId="77777777" w:rsidR="00863DD2" w:rsidRPr="00C70F31" w:rsidRDefault="00863DD2" w:rsidP="00863DD2">
                              <w:pPr>
                                <w:spacing w:line="240" w:lineRule="auto"/>
                                <w:jc w:val="right"/>
                                <w:rPr>
                                  <w:sz w:val="18"/>
                                  <w:szCs w:val="18"/>
                                </w:rPr>
                              </w:pPr>
                              <w:r w:rsidRPr="00C70F31">
                                <w:rPr>
                                  <w:sz w:val="18"/>
                                  <w:szCs w:val="18"/>
                                </w:rPr>
                                <w:t>Mouthwash</w:t>
                              </w:r>
                            </w:p>
                            <w:p w14:paraId="3102F960" w14:textId="77777777" w:rsidR="00863DD2" w:rsidRPr="00C70F31" w:rsidRDefault="00863DD2" w:rsidP="00FE666F">
                              <w:pPr>
                                <w:spacing w:line="240" w:lineRule="auto"/>
                                <w:jc w:val="right"/>
                                <w:rPr>
                                  <w:sz w:val="18"/>
                                  <w:szCs w:val="18"/>
                                </w:rPr>
                              </w:pPr>
                              <w:r w:rsidRPr="00C70F31">
                                <w:rPr>
                                  <w:sz w:val="18"/>
                                  <w:szCs w:val="18"/>
                                </w:rPr>
                                <w:t>Shampoo</w:t>
                              </w:r>
                              <w:r w:rsidR="00FE666F">
                                <w:rPr>
                                  <w:sz w:val="18"/>
                                  <w:szCs w:val="18"/>
                                </w:rPr>
                                <w:t>/</w:t>
                              </w:r>
                              <w:r w:rsidRPr="00C70F31">
                                <w:rPr>
                                  <w:sz w:val="18"/>
                                  <w:szCs w:val="18"/>
                                </w:rPr>
                                <w:t>Soap</w:t>
                              </w:r>
                            </w:p>
                            <w:p w14:paraId="5A25A413" w14:textId="77777777" w:rsidR="00863DD2" w:rsidRPr="00C70F31" w:rsidRDefault="00863DD2" w:rsidP="00863DD2">
                              <w:pPr>
                                <w:spacing w:line="240" w:lineRule="auto"/>
                                <w:jc w:val="right"/>
                                <w:rPr>
                                  <w:sz w:val="18"/>
                                  <w:szCs w:val="18"/>
                                </w:rPr>
                              </w:pPr>
                              <w:r w:rsidRPr="00C70F31">
                                <w:rPr>
                                  <w:sz w:val="18"/>
                                  <w:szCs w:val="18"/>
                                </w:rPr>
                                <w:t>Toilet Paper</w:t>
                              </w:r>
                            </w:p>
                            <w:p w14:paraId="711462B0" w14:textId="77777777" w:rsidR="00863DD2" w:rsidRPr="00C70F31" w:rsidRDefault="00863DD2" w:rsidP="00863DD2">
                              <w:pPr>
                                <w:spacing w:line="240" w:lineRule="auto"/>
                                <w:jc w:val="right"/>
                                <w:rPr>
                                  <w:sz w:val="18"/>
                                  <w:szCs w:val="18"/>
                                </w:rPr>
                              </w:pPr>
                              <w:r w:rsidRPr="00C70F31">
                                <w:rPr>
                                  <w:sz w:val="18"/>
                                  <w:szCs w:val="18"/>
                                </w:rPr>
                                <w:t>Toothpaste &amp; Toothbrushes</w:t>
                              </w:r>
                            </w:p>
                            <w:p w14:paraId="361AE875" w14:textId="77777777" w:rsidR="00863DD2" w:rsidRPr="00C70F31" w:rsidRDefault="00863DD2" w:rsidP="00863DD2">
                              <w:pPr>
                                <w:spacing w:line="240" w:lineRule="auto"/>
                                <w:jc w:val="right"/>
                                <w:rPr>
                                  <w:b/>
                                  <w:bCs/>
                                  <w:sz w:val="18"/>
                                  <w:szCs w:val="18"/>
                                </w:rPr>
                              </w:pPr>
                              <w:r w:rsidRPr="00C70F31">
                                <w:rPr>
                                  <w:b/>
                                  <w:bCs/>
                                  <w:sz w:val="18"/>
                                  <w:szCs w:val="18"/>
                                </w:rPr>
                                <w:t>HOUSEHOLD:</w:t>
                              </w:r>
                            </w:p>
                            <w:p w14:paraId="4154A759" w14:textId="77777777" w:rsidR="00863DD2" w:rsidRPr="00C70F31" w:rsidRDefault="00863DD2" w:rsidP="00863DD2">
                              <w:pPr>
                                <w:spacing w:line="240" w:lineRule="auto"/>
                                <w:jc w:val="right"/>
                                <w:rPr>
                                  <w:sz w:val="18"/>
                                  <w:szCs w:val="18"/>
                                </w:rPr>
                              </w:pPr>
                              <w:r w:rsidRPr="00C70F31">
                                <w:rPr>
                                  <w:sz w:val="18"/>
                                  <w:szCs w:val="18"/>
                                </w:rPr>
                                <w:t>Bag</w:t>
                              </w:r>
                            </w:p>
                            <w:p w14:paraId="67A4C8D0" w14:textId="77777777" w:rsidR="00863DD2" w:rsidRPr="00C70F31" w:rsidRDefault="00863DD2" w:rsidP="00863DD2">
                              <w:pPr>
                                <w:spacing w:line="240" w:lineRule="auto"/>
                                <w:jc w:val="right"/>
                                <w:rPr>
                                  <w:sz w:val="18"/>
                                  <w:szCs w:val="18"/>
                                </w:rPr>
                              </w:pPr>
                              <w:r w:rsidRPr="00C70F31">
                                <w:rPr>
                                  <w:sz w:val="18"/>
                                  <w:szCs w:val="18"/>
                                </w:rPr>
                                <w:t>Blankets</w:t>
                              </w:r>
                            </w:p>
                            <w:p w14:paraId="37B8B858" w14:textId="77777777" w:rsidR="00863DD2" w:rsidRPr="00C70F31" w:rsidRDefault="00863DD2" w:rsidP="00863DD2">
                              <w:pPr>
                                <w:spacing w:line="240" w:lineRule="auto"/>
                                <w:jc w:val="right"/>
                                <w:rPr>
                                  <w:sz w:val="18"/>
                                  <w:szCs w:val="18"/>
                                </w:rPr>
                              </w:pPr>
                              <w:r w:rsidRPr="00C70F31">
                                <w:rPr>
                                  <w:sz w:val="18"/>
                                  <w:szCs w:val="18"/>
                                </w:rPr>
                                <w:t>Candles</w:t>
                              </w:r>
                            </w:p>
                            <w:p w14:paraId="4484C735" w14:textId="77777777" w:rsidR="00863DD2" w:rsidRPr="00C70F31" w:rsidRDefault="00863DD2" w:rsidP="00863DD2">
                              <w:pPr>
                                <w:spacing w:line="240" w:lineRule="auto"/>
                                <w:jc w:val="right"/>
                                <w:rPr>
                                  <w:sz w:val="18"/>
                                  <w:szCs w:val="18"/>
                                </w:rPr>
                              </w:pPr>
                              <w:r w:rsidRPr="00C70F31">
                                <w:rPr>
                                  <w:sz w:val="18"/>
                                  <w:szCs w:val="18"/>
                                </w:rPr>
                                <w:t>Cotton Wool</w:t>
                              </w:r>
                            </w:p>
                            <w:p w14:paraId="34DB21C8" w14:textId="77777777" w:rsidR="00863DD2" w:rsidRPr="00C70F31" w:rsidRDefault="00863DD2" w:rsidP="00863DD2">
                              <w:pPr>
                                <w:spacing w:line="240" w:lineRule="auto"/>
                                <w:jc w:val="right"/>
                                <w:rPr>
                                  <w:sz w:val="18"/>
                                  <w:szCs w:val="18"/>
                                </w:rPr>
                              </w:pPr>
                              <w:r w:rsidRPr="00C70F31">
                                <w:rPr>
                                  <w:sz w:val="18"/>
                                  <w:szCs w:val="18"/>
                                </w:rPr>
                                <w:t>Cutlery Set</w:t>
                              </w:r>
                            </w:p>
                            <w:p w14:paraId="55ABD437" w14:textId="77777777" w:rsidR="00863DD2" w:rsidRPr="00C70F31" w:rsidRDefault="00863DD2" w:rsidP="00863DD2">
                              <w:pPr>
                                <w:spacing w:line="240" w:lineRule="auto"/>
                                <w:jc w:val="right"/>
                                <w:rPr>
                                  <w:sz w:val="18"/>
                                  <w:szCs w:val="18"/>
                                </w:rPr>
                              </w:pPr>
                              <w:r w:rsidRPr="00C70F31">
                                <w:rPr>
                                  <w:sz w:val="18"/>
                                  <w:szCs w:val="18"/>
                                </w:rPr>
                                <w:t>Disinfectant</w:t>
                              </w:r>
                            </w:p>
                            <w:p w14:paraId="3BF924A9" w14:textId="77777777" w:rsidR="00863DD2" w:rsidRPr="00C70F31" w:rsidRDefault="00863DD2" w:rsidP="00863DD2">
                              <w:pPr>
                                <w:spacing w:line="240" w:lineRule="auto"/>
                                <w:jc w:val="right"/>
                                <w:rPr>
                                  <w:sz w:val="18"/>
                                  <w:szCs w:val="18"/>
                                </w:rPr>
                              </w:pPr>
                              <w:r w:rsidRPr="00C70F31">
                                <w:rPr>
                                  <w:sz w:val="18"/>
                                  <w:szCs w:val="18"/>
                                </w:rPr>
                                <w:t>Flannels</w:t>
                              </w:r>
                            </w:p>
                            <w:p w14:paraId="600049B3" w14:textId="77777777" w:rsidR="00863DD2" w:rsidRPr="00C70F31" w:rsidRDefault="00863DD2" w:rsidP="00863DD2">
                              <w:pPr>
                                <w:spacing w:line="240" w:lineRule="auto"/>
                                <w:jc w:val="right"/>
                                <w:rPr>
                                  <w:sz w:val="18"/>
                                  <w:szCs w:val="18"/>
                                </w:rPr>
                              </w:pPr>
                              <w:r w:rsidRPr="00C70F31">
                                <w:rPr>
                                  <w:sz w:val="18"/>
                                  <w:szCs w:val="18"/>
                                </w:rPr>
                                <w:t>Hairbrush &amp; Mirror</w:t>
                              </w:r>
                            </w:p>
                            <w:p w14:paraId="06183DDC" w14:textId="77777777" w:rsidR="00863DD2" w:rsidRPr="00C70F31" w:rsidRDefault="00863DD2" w:rsidP="00863DD2">
                              <w:pPr>
                                <w:spacing w:line="240" w:lineRule="auto"/>
                                <w:jc w:val="right"/>
                                <w:rPr>
                                  <w:sz w:val="18"/>
                                  <w:szCs w:val="18"/>
                                </w:rPr>
                              </w:pPr>
                              <w:r w:rsidRPr="00C70F31">
                                <w:rPr>
                                  <w:sz w:val="18"/>
                                  <w:szCs w:val="18"/>
                                </w:rPr>
                                <w:t>Matches</w:t>
                              </w:r>
                            </w:p>
                            <w:p w14:paraId="6B09CEA0" w14:textId="77777777" w:rsidR="00863DD2" w:rsidRPr="00C70F31" w:rsidRDefault="00863DD2" w:rsidP="00FE666F">
                              <w:pPr>
                                <w:spacing w:line="240" w:lineRule="auto"/>
                                <w:jc w:val="right"/>
                                <w:rPr>
                                  <w:sz w:val="18"/>
                                  <w:szCs w:val="18"/>
                                </w:rPr>
                              </w:pPr>
                              <w:r w:rsidRPr="00C70F31">
                                <w:rPr>
                                  <w:sz w:val="18"/>
                                  <w:szCs w:val="18"/>
                                </w:rPr>
                                <w:t>Notebook</w:t>
                              </w:r>
                              <w:r w:rsidR="00FE666F">
                                <w:rPr>
                                  <w:sz w:val="18"/>
                                  <w:szCs w:val="18"/>
                                </w:rPr>
                                <w:t>/</w:t>
                              </w:r>
                              <w:r w:rsidRPr="00C70F31">
                                <w:rPr>
                                  <w:sz w:val="18"/>
                                  <w:szCs w:val="18"/>
                                </w:rPr>
                                <w:t>Pencils</w:t>
                              </w:r>
                              <w:r w:rsidR="00FE666F">
                                <w:rPr>
                                  <w:sz w:val="18"/>
                                  <w:szCs w:val="18"/>
                                </w:rPr>
                                <w:t>/</w:t>
                              </w:r>
                              <w:r w:rsidRPr="00C70F31">
                                <w:rPr>
                                  <w:sz w:val="18"/>
                                  <w:szCs w:val="18"/>
                                </w:rPr>
                                <w:t>Pens</w:t>
                              </w:r>
                            </w:p>
                            <w:p w14:paraId="7248C8AF" w14:textId="77777777" w:rsidR="00863DD2" w:rsidRPr="00C70F31" w:rsidRDefault="00863DD2" w:rsidP="00863DD2">
                              <w:pPr>
                                <w:spacing w:line="240" w:lineRule="auto"/>
                                <w:jc w:val="right"/>
                                <w:rPr>
                                  <w:sz w:val="18"/>
                                  <w:szCs w:val="18"/>
                                </w:rPr>
                              </w:pPr>
                              <w:r w:rsidRPr="00C70F31">
                                <w:rPr>
                                  <w:sz w:val="18"/>
                                  <w:szCs w:val="18"/>
                                </w:rPr>
                                <w:t>Shoe Polish</w:t>
                              </w:r>
                            </w:p>
                            <w:p w14:paraId="6D47C574" w14:textId="77777777" w:rsidR="00863DD2" w:rsidRPr="00C70F31" w:rsidRDefault="00863DD2" w:rsidP="00863DD2">
                              <w:pPr>
                                <w:spacing w:line="240" w:lineRule="auto"/>
                                <w:jc w:val="right"/>
                                <w:rPr>
                                  <w:sz w:val="18"/>
                                  <w:szCs w:val="18"/>
                                </w:rPr>
                              </w:pPr>
                              <w:r w:rsidRPr="00C70F31">
                                <w:rPr>
                                  <w:sz w:val="18"/>
                                  <w:szCs w:val="18"/>
                                </w:rPr>
                                <w:t>Soft Toys</w:t>
                              </w:r>
                            </w:p>
                            <w:p w14:paraId="756ED1EC" w14:textId="77777777" w:rsidR="00863DD2" w:rsidRPr="00C70F31" w:rsidRDefault="00863DD2" w:rsidP="00863DD2">
                              <w:pPr>
                                <w:spacing w:line="240" w:lineRule="auto"/>
                                <w:jc w:val="right"/>
                                <w:rPr>
                                  <w:sz w:val="18"/>
                                  <w:szCs w:val="18"/>
                                </w:rPr>
                              </w:pPr>
                              <w:r w:rsidRPr="00C70F31">
                                <w:rPr>
                                  <w:sz w:val="18"/>
                                  <w:szCs w:val="18"/>
                                </w:rPr>
                                <w:t>Tea-towels</w:t>
                              </w:r>
                            </w:p>
                            <w:p w14:paraId="37784265" w14:textId="77777777" w:rsidR="00863DD2" w:rsidRPr="00C70F31" w:rsidRDefault="00863DD2" w:rsidP="00863DD2">
                              <w:pPr>
                                <w:spacing w:line="240" w:lineRule="auto"/>
                                <w:jc w:val="right"/>
                                <w:rPr>
                                  <w:sz w:val="18"/>
                                  <w:szCs w:val="18"/>
                                </w:rPr>
                              </w:pPr>
                              <w:r w:rsidRPr="00C70F31">
                                <w:rPr>
                                  <w:sz w:val="18"/>
                                  <w:szCs w:val="18"/>
                                </w:rPr>
                                <w:t>Tin Opener</w:t>
                              </w:r>
                            </w:p>
                            <w:p w14:paraId="1B97F9AE" w14:textId="77777777" w:rsidR="00863DD2" w:rsidRPr="00C70F31" w:rsidRDefault="00863DD2" w:rsidP="00863DD2">
                              <w:pPr>
                                <w:spacing w:line="240" w:lineRule="auto"/>
                                <w:jc w:val="right"/>
                                <w:rPr>
                                  <w:sz w:val="18"/>
                                  <w:szCs w:val="18"/>
                                </w:rPr>
                              </w:pPr>
                              <w:r w:rsidRPr="00C70F31">
                                <w:rPr>
                                  <w:sz w:val="18"/>
                                  <w:szCs w:val="18"/>
                                </w:rPr>
                                <w:t>Tissues (Handkerchief)</w:t>
                              </w:r>
                            </w:p>
                            <w:p w14:paraId="30524BA6" w14:textId="77777777" w:rsidR="00863DD2" w:rsidRPr="00C70F31" w:rsidRDefault="00863DD2" w:rsidP="00863DD2">
                              <w:pPr>
                                <w:spacing w:line="240" w:lineRule="auto"/>
                                <w:jc w:val="right"/>
                                <w:rPr>
                                  <w:sz w:val="18"/>
                                  <w:szCs w:val="18"/>
                                </w:rPr>
                              </w:pPr>
                              <w:r w:rsidRPr="00C70F31">
                                <w:rPr>
                                  <w:sz w:val="18"/>
                                  <w:szCs w:val="18"/>
                                </w:rPr>
                                <w:t>Torch</w:t>
                              </w:r>
                            </w:p>
                            <w:p w14:paraId="602CE510" w14:textId="77777777" w:rsidR="00863DD2" w:rsidRPr="00C70F31" w:rsidRDefault="00863DD2" w:rsidP="00863DD2">
                              <w:pPr>
                                <w:spacing w:line="240" w:lineRule="auto"/>
                                <w:jc w:val="right"/>
                                <w:rPr>
                                  <w:sz w:val="18"/>
                                  <w:szCs w:val="18"/>
                                </w:rPr>
                              </w:pPr>
                              <w:r w:rsidRPr="00C70F31">
                                <w:rPr>
                                  <w:sz w:val="18"/>
                                  <w:szCs w:val="18"/>
                                </w:rPr>
                                <w:t>Wooden Spoons</w:t>
                              </w:r>
                            </w:p>
                            <w:p w14:paraId="355C74C6" w14:textId="77777777" w:rsidR="00863DD2" w:rsidRPr="00C70F31" w:rsidRDefault="00863DD2" w:rsidP="00863DD2">
                              <w:pPr>
                                <w:spacing w:line="240" w:lineRule="auto"/>
                                <w:jc w:val="right"/>
                                <w:rPr>
                                  <w:sz w:val="18"/>
                                  <w:szCs w:val="18"/>
                                </w:rPr>
                              </w:pPr>
                              <w:r w:rsidRPr="00C70F31">
                                <w:rPr>
                                  <w:sz w:val="18"/>
                                  <w:szCs w:val="18"/>
                                </w:rPr>
                                <w:t>Umbrella</w:t>
                              </w:r>
                            </w:p>
                            <w:p w14:paraId="36F8A13A" w14:textId="77777777" w:rsidR="00863DD2" w:rsidRPr="00C70F31" w:rsidRDefault="00863DD2" w:rsidP="00863DD2">
                              <w:pPr>
                                <w:spacing w:line="240" w:lineRule="auto"/>
                                <w:jc w:val="right"/>
                                <w:rPr>
                                  <w:sz w:val="18"/>
                                  <w:szCs w:val="18"/>
                                </w:rPr>
                              </w:pPr>
                              <w:r w:rsidRPr="00C70F31">
                                <w:rPr>
                                  <w:sz w:val="18"/>
                                  <w:szCs w:val="18"/>
                                </w:rPr>
                                <w:t>Writing Paper</w:t>
                              </w:r>
                            </w:p>
                            <w:p w14:paraId="7B4E0AFA" w14:textId="77777777" w:rsidR="00863DD2" w:rsidRPr="00C70F31" w:rsidRDefault="00863DD2" w:rsidP="00863DD2">
                              <w:pPr>
                                <w:spacing w:line="240" w:lineRule="auto"/>
                                <w:jc w:val="right"/>
                                <w:rPr>
                                  <w:b/>
                                  <w:bCs/>
                                  <w:sz w:val="18"/>
                                  <w:szCs w:val="18"/>
                                </w:rPr>
                              </w:pPr>
                              <w:r w:rsidRPr="00C70F31">
                                <w:rPr>
                                  <w:b/>
                                  <w:bCs/>
                                  <w:sz w:val="18"/>
                                  <w:szCs w:val="18"/>
                                </w:rPr>
                                <w:t>MEDICAL:</w:t>
                              </w:r>
                            </w:p>
                            <w:p w14:paraId="7C082203" w14:textId="77777777" w:rsidR="00863DD2" w:rsidRPr="00C70F31" w:rsidRDefault="00863DD2" w:rsidP="00863DD2">
                              <w:pPr>
                                <w:spacing w:line="240" w:lineRule="auto"/>
                                <w:jc w:val="right"/>
                                <w:rPr>
                                  <w:sz w:val="18"/>
                                  <w:szCs w:val="18"/>
                                </w:rPr>
                              </w:pPr>
                              <w:r w:rsidRPr="00C70F31">
                                <w:rPr>
                                  <w:sz w:val="18"/>
                                  <w:szCs w:val="18"/>
                                </w:rPr>
                                <w:t>Antiseptic Cream</w:t>
                              </w:r>
                            </w:p>
                            <w:p w14:paraId="5F0DBD68" w14:textId="77777777" w:rsidR="00863DD2" w:rsidRPr="00C70F31" w:rsidRDefault="00863DD2" w:rsidP="00FE666F">
                              <w:pPr>
                                <w:spacing w:line="240" w:lineRule="auto"/>
                                <w:jc w:val="right"/>
                                <w:rPr>
                                  <w:sz w:val="18"/>
                                  <w:szCs w:val="18"/>
                                </w:rPr>
                              </w:pPr>
                              <w:r w:rsidRPr="00C70F31">
                                <w:rPr>
                                  <w:sz w:val="18"/>
                                  <w:szCs w:val="18"/>
                                </w:rPr>
                                <w:t>Bandage</w:t>
                              </w:r>
                              <w:r w:rsidR="00FE666F">
                                <w:rPr>
                                  <w:sz w:val="18"/>
                                  <w:szCs w:val="18"/>
                                </w:rPr>
                                <w:t>/</w:t>
                              </w:r>
                              <w:r w:rsidRPr="00C70F31">
                                <w:rPr>
                                  <w:sz w:val="18"/>
                                  <w:szCs w:val="18"/>
                                </w:rPr>
                                <w:t>Plasters</w:t>
                              </w:r>
                            </w:p>
                            <w:p w14:paraId="2D282369" w14:textId="77777777" w:rsidR="00863DD2" w:rsidRPr="00C70F31" w:rsidRDefault="00863DD2" w:rsidP="00863DD2">
                              <w:pPr>
                                <w:spacing w:line="240" w:lineRule="auto"/>
                                <w:jc w:val="right"/>
                                <w:rPr>
                                  <w:b/>
                                  <w:bCs/>
                                  <w:sz w:val="18"/>
                                  <w:szCs w:val="18"/>
                                </w:rPr>
                              </w:pPr>
                              <w:r w:rsidRPr="00C70F31">
                                <w:rPr>
                                  <w:b/>
                                  <w:bCs/>
                                  <w:sz w:val="18"/>
                                  <w:szCs w:val="18"/>
                                </w:rPr>
                                <w:t>FOOD:</w:t>
                              </w:r>
                            </w:p>
                            <w:p w14:paraId="77E34ACF" w14:textId="77777777" w:rsidR="00863DD2" w:rsidRPr="00C70F31" w:rsidRDefault="00863DD2" w:rsidP="00863DD2">
                              <w:pPr>
                                <w:spacing w:line="240" w:lineRule="auto"/>
                                <w:jc w:val="right"/>
                                <w:rPr>
                                  <w:rFonts w:cs="Arial"/>
                                  <w:sz w:val="18"/>
                                  <w:szCs w:val="18"/>
                                </w:rPr>
                              </w:pPr>
                              <w:r w:rsidRPr="00C70F31">
                                <w:rPr>
                                  <w:rFonts w:cs="Arial"/>
                                  <w:sz w:val="18"/>
                                  <w:szCs w:val="18"/>
                                </w:rPr>
                                <w:t>Pasta/Rice</w:t>
                              </w:r>
                            </w:p>
                            <w:p w14:paraId="65B9D4F8" w14:textId="77777777" w:rsidR="00863DD2" w:rsidRPr="00C70F31" w:rsidRDefault="00863DD2" w:rsidP="00863DD2">
                              <w:pPr>
                                <w:spacing w:line="240" w:lineRule="auto"/>
                                <w:jc w:val="right"/>
                                <w:rPr>
                                  <w:rFonts w:cs="Arial"/>
                                  <w:sz w:val="18"/>
                                  <w:szCs w:val="18"/>
                                </w:rPr>
                              </w:pPr>
                              <w:r w:rsidRPr="00C70F31">
                                <w:rPr>
                                  <w:rFonts w:cs="Arial"/>
                                  <w:sz w:val="18"/>
                                  <w:szCs w:val="18"/>
                                </w:rPr>
                                <w:t>Biscuits/Cake</w:t>
                              </w:r>
                            </w:p>
                            <w:p w14:paraId="252C0BFB" w14:textId="77777777" w:rsidR="00863DD2" w:rsidRPr="00C70F31" w:rsidRDefault="00863DD2" w:rsidP="00863DD2">
                              <w:pPr>
                                <w:spacing w:line="240" w:lineRule="auto"/>
                                <w:jc w:val="right"/>
                                <w:rPr>
                                  <w:rFonts w:cs="Arial"/>
                                  <w:sz w:val="18"/>
                                  <w:szCs w:val="18"/>
                                </w:rPr>
                              </w:pPr>
                              <w:r w:rsidRPr="00C70F31">
                                <w:rPr>
                                  <w:rFonts w:cs="Arial"/>
                                  <w:sz w:val="18"/>
                                  <w:szCs w:val="18"/>
                                </w:rPr>
                                <w:t>Sugar/Flour</w:t>
                              </w:r>
                            </w:p>
                            <w:p w14:paraId="25D46684" w14:textId="77777777" w:rsidR="00863DD2" w:rsidRDefault="00863DD2" w:rsidP="00863DD2">
                              <w:pPr>
                                <w:spacing w:line="240" w:lineRule="auto"/>
                                <w:jc w:val="right"/>
                                <w:rPr>
                                  <w:rFonts w:cs="Arial"/>
                                  <w:sz w:val="16"/>
                                </w:rPr>
                              </w:pPr>
                              <w:r w:rsidRPr="00C70F31">
                                <w:rPr>
                                  <w:rFonts w:cs="Arial"/>
                                  <w:sz w:val="18"/>
                                  <w:szCs w:val="18"/>
                                </w:rPr>
                                <w:t>Tomato</w:t>
                              </w:r>
                              <w:r>
                                <w:rPr>
                                  <w:rFonts w:cs="Arial"/>
                                  <w:sz w:val="16"/>
                                </w:rPr>
                                <w:t xml:space="preserve"> </w:t>
                              </w:r>
                              <w:r w:rsidRPr="00C70F31">
                                <w:rPr>
                                  <w:rFonts w:cs="Arial"/>
                                  <w:sz w:val="18"/>
                                  <w:szCs w:val="18"/>
                                </w:rPr>
                                <w:t>sauce</w:t>
                              </w:r>
                            </w:p>
                            <w:p w14:paraId="606D909F" w14:textId="77777777" w:rsidR="00863DD2" w:rsidRDefault="00863DD2" w:rsidP="00863DD2">
                              <w:pPr>
                                <w:spacing w:line="240" w:lineRule="auto"/>
                                <w:jc w:val="right"/>
                                <w:rPr>
                                  <w:b/>
                                  <w:bCs/>
                                  <w:sz w:val="16"/>
                                </w:rPr>
                              </w:pPr>
                            </w:p>
                          </w:txbxContent>
                        </wps:txbx>
                        <wps:bodyPr rot="0" vert="horz" wrap="square" lIns="91440" tIns="45720" rIns="91440" bIns="45720" anchor="t" anchorCtr="0" upright="1">
                          <a:noAutofit/>
                        </wps:bodyPr>
                      </wps:wsp>
                      <wps:wsp>
                        <wps:cNvPr id="30" name="Text Box 4"/>
                        <wps:cNvSpPr txBox="1">
                          <a:spLocks noChangeArrowheads="1"/>
                        </wps:cNvSpPr>
                        <wps:spPr bwMode="auto">
                          <a:xfrm>
                            <a:off x="12285" y="1775"/>
                            <a:ext cx="2790" cy="6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C55FBE" w14:textId="77777777" w:rsidR="00863DD2" w:rsidRPr="009B6FC6" w:rsidRDefault="00863DD2" w:rsidP="00863DD2">
                              <w:pPr>
                                <w:spacing w:line="240" w:lineRule="auto"/>
                                <w:rPr>
                                  <w:b/>
                                  <w:bCs/>
                                  <w:sz w:val="16"/>
                                  <w:lang w:val="fr-FR"/>
                                </w:rPr>
                              </w:pPr>
                              <w:r w:rsidRPr="009B6FC6">
                                <w:rPr>
                                  <w:b/>
                                  <w:bCs/>
                                  <w:sz w:val="16"/>
                                  <w:lang w:val="fr-FR"/>
                                </w:rPr>
                                <w:t>PARFUMERIE:</w:t>
                              </w:r>
                            </w:p>
                            <w:p w14:paraId="75F6EE36" w14:textId="77777777" w:rsidR="00863DD2" w:rsidRPr="009B6FC6" w:rsidRDefault="00863DD2" w:rsidP="00863DD2">
                              <w:pPr>
                                <w:spacing w:line="240" w:lineRule="auto"/>
                                <w:rPr>
                                  <w:sz w:val="18"/>
                                  <w:szCs w:val="18"/>
                                  <w:lang w:val="fr-FR"/>
                                </w:rPr>
                              </w:pPr>
                              <w:r w:rsidRPr="009B6FC6">
                                <w:rPr>
                                  <w:sz w:val="18"/>
                                  <w:szCs w:val="18"/>
                                  <w:lang w:val="fr-FR"/>
                                </w:rPr>
                                <w:t>Deodorant</w:t>
                              </w:r>
                            </w:p>
                            <w:p w14:paraId="1D1D86EE" w14:textId="77777777" w:rsidR="00863DD2" w:rsidRPr="009B6FC6" w:rsidRDefault="00863DD2" w:rsidP="00863DD2">
                              <w:pPr>
                                <w:spacing w:line="240" w:lineRule="auto"/>
                                <w:rPr>
                                  <w:sz w:val="18"/>
                                  <w:szCs w:val="18"/>
                                  <w:lang w:val="fr-FR"/>
                                </w:rPr>
                              </w:pPr>
                              <w:r w:rsidRPr="009B6FC6">
                                <w:rPr>
                                  <w:sz w:val="18"/>
                                  <w:szCs w:val="18"/>
                                  <w:lang w:val="fr-FR"/>
                                </w:rPr>
                                <w:t>Pieptene</w:t>
                              </w:r>
                            </w:p>
                            <w:p w14:paraId="10CE0EF0" w14:textId="77777777" w:rsidR="00863DD2" w:rsidRPr="009B6FC6" w:rsidRDefault="00863DD2" w:rsidP="00863DD2">
                              <w:pPr>
                                <w:spacing w:line="240" w:lineRule="auto"/>
                                <w:rPr>
                                  <w:sz w:val="18"/>
                                  <w:szCs w:val="18"/>
                                  <w:lang w:val="fr-FR"/>
                                </w:rPr>
                              </w:pPr>
                              <w:r w:rsidRPr="009B6FC6">
                                <w:rPr>
                                  <w:sz w:val="18"/>
                                  <w:szCs w:val="18"/>
                                  <w:lang w:val="fr-FR"/>
                                </w:rPr>
                                <w:t>Apă de gură</w:t>
                              </w:r>
                            </w:p>
                            <w:p w14:paraId="4C1FC2B0" w14:textId="77777777" w:rsidR="00863DD2" w:rsidRPr="009B6FC6" w:rsidRDefault="00863DD2" w:rsidP="00863DD2">
                              <w:pPr>
                                <w:spacing w:line="240" w:lineRule="auto"/>
                                <w:rPr>
                                  <w:sz w:val="18"/>
                                  <w:szCs w:val="18"/>
                                  <w:lang w:val="fr-FR"/>
                                </w:rPr>
                              </w:pPr>
                              <w:r w:rsidRPr="009B6FC6">
                                <w:rPr>
                                  <w:sz w:val="18"/>
                                  <w:szCs w:val="18"/>
                                  <w:lang w:val="fr-FR"/>
                                </w:rPr>
                                <w:t>Sampon</w:t>
                              </w:r>
                              <w:r w:rsidR="00FE666F" w:rsidRPr="009B6FC6">
                                <w:rPr>
                                  <w:sz w:val="18"/>
                                  <w:szCs w:val="18"/>
                                  <w:lang w:val="fr-FR"/>
                                </w:rPr>
                                <w:t>/</w:t>
                              </w:r>
                              <w:r w:rsidRPr="009B6FC6">
                                <w:rPr>
                                  <w:sz w:val="18"/>
                                  <w:szCs w:val="18"/>
                                  <w:lang w:val="fr-FR"/>
                                </w:rPr>
                                <w:t>Sapun</w:t>
                              </w:r>
                            </w:p>
                            <w:p w14:paraId="797CA7EF" w14:textId="77777777" w:rsidR="00863DD2" w:rsidRPr="009B6FC6" w:rsidRDefault="00863DD2" w:rsidP="00863DD2">
                              <w:pPr>
                                <w:spacing w:line="240" w:lineRule="auto"/>
                                <w:rPr>
                                  <w:sz w:val="18"/>
                                  <w:szCs w:val="18"/>
                                  <w:lang w:val="fr-FR"/>
                                </w:rPr>
                              </w:pPr>
                              <w:r w:rsidRPr="009B6FC6">
                                <w:rPr>
                                  <w:sz w:val="18"/>
                                  <w:szCs w:val="18"/>
                                  <w:lang w:val="fr-FR"/>
                                </w:rPr>
                                <w:t>Hîrtie igienică</w:t>
                              </w:r>
                            </w:p>
                            <w:p w14:paraId="3E437F66" w14:textId="77777777" w:rsidR="00863DD2" w:rsidRPr="009B6FC6" w:rsidRDefault="00FE666F" w:rsidP="00863DD2">
                              <w:pPr>
                                <w:spacing w:line="240" w:lineRule="auto"/>
                                <w:rPr>
                                  <w:sz w:val="18"/>
                                  <w:szCs w:val="18"/>
                                  <w:lang w:val="fr-FR"/>
                                </w:rPr>
                              </w:pPr>
                              <w:r w:rsidRPr="009B6FC6">
                                <w:rPr>
                                  <w:sz w:val="18"/>
                                  <w:szCs w:val="18"/>
                                  <w:lang w:val="fr-FR"/>
                                </w:rPr>
                                <w:t>Pastă</w:t>
                              </w:r>
                              <w:r w:rsidR="00863DD2" w:rsidRPr="009B6FC6">
                                <w:rPr>
                                  <w:sz w:val="18"/>
                                  <w:szCs w:val="18"/>
                                  <w:lang w:val="fr-FR"/>
                                </w:rPr>
                                <w:t xml:space="preserve"> &amp; Perie de dinţi</w:t>
                              </w:r>
                            </w:p>
                            <w:p w14:paraId="3E7B4465" w14:textId="77777777" w:rsidR="00863DD2" w:rsidRPr="009B6FC6" w:rsidRDefault="00863DD2" w:rsidP="00863DD2">
                              <w:pPr>
                                <w:spacing w:line="240" w:lineRule="auto"/>
                                <w:rPr>
                                  <w:b/>
                                  <w:bCs/>
                                  <w:sz w:val="18"/>
                                  <w:szCs w:val="18"/>
                                  <w:lang w:val="fr-FR"/>
                                </w:rPr>
                              </w:pPr>
                              <w:r w:rsidRPr="009B6FC6">
                                <w:rPr>
                                  <w:b/>
                                  <w:bCs/>
                                  <w:sz w:val="18"/>
                                  <w:szCs w:val="18"/>
                                  <w:lang w:val="fr-FR"/>
                                </w:rPr>
                                <w:t>ARTICOL DE UZ:</w:t>
                              </w:r>
                            </w:p>
                            <w:p w14:paraId="19FBB674" w14:textId="77777777" w:rsidR="00863DD2" w:rsidRPr="009B6FC6" w:rsidRDefault="00863DD2" w:rsidP="00863DD2">
                              <w:pPr>
                                <w:spacing w:line="240" w:lineRule="auto"/>
                                <w:rPr>
                                  <w:sz w:val="18"/>
                                  <w:szCs w:val="18"/>
                                  <w:lang w:val="fr-FR"/>
                                </w:rPr>
                              </w:pPr>
                              <w:r w:rsidRPr="009B6FC6">
                                <w:rPr>
                                  <w:sz w:val="18"/>
                                  <w:szCs w:val="18"/>
                                  <w:lang w:val="fr-FR"/>
                                </w:rPr>
                                <w:t>Sac</w:t>
                              </w:r>
                            </w:p>
                            <w:p w14:paraId="689338DC" w14:textId="77777777" w:rsidR="00863DD2" w:rsidRPr="009B6FC6" w:rsidRDefault="00863DD2" w:rsidP="00863DD2">
                              <w:pPr>
                                <w:spacing w:line="240" w:lineRule="auto"/>
                                <w:rPr>
                                  <w:sz w:val="18"/>
                                  <w:szCs w:val="18"/>
                                  <w:lang w:val="fr-FR"/>
                                </w:rPr>
                              </w:pPr>
                              <w:r w:rsidRPr="009B6FC6">
                                <w:rPr>
                                  <w:sz w:val="18"/>
                                  <w:szCs w:val="18"/>
                                  <w:lang w:val="fr-FR"/>
                                </w:rPr>
                                <w:t>Pături</w:t>
                              </w:r>
                            </w:p>
                            <w:p w14:paraId="72F93D04" w14:textId="77777777" w:rsidR="00863DD2" w:rsidRPr="009B6FC6" w:rsidRDefault="00863DD2" w:rsidP="00863DD2">
                              <w:pPr>
                                <w:spacing w:line="240" w:lineRule="auto"/>
                                <w:rPr>
                                  <w:sz w:val="18"/>
                                  <w:szCs w:val="18"/>
                                  <w:lang w:val="fr-FR"/>
                                </w:rPr>
                              </w:pPr>
                              <w:r w:rsidRPr="009B6FC6">
                                <w:rPr>
                                  <w:sz w:val="18"/>
                                  <w:szCs w:val="18"/>
                                  <w:lang w:val="fr-FR"/>
                                </w:rPr>
                                <w:t>Lumînare</w:t>
                              </w:r>
                            </w:p>
                            <w:p w14:paraId="5EA6AE46" w14:textId="77777777" w:rsidR="00863DD2" w:rsidRPr="009B6FC6" w:rsidRDefault="00863DD2" w:rsidP="00863DD2">
                              <w:pPr>
                                <w:spacing w:line="240" w:lineRule="auto"/>
                                <w:rPr>
                                  <w:sz w:val="18"/>
                                  <w:szCs w:val="18"/>
                                  <w:lang w:val="fr-FR"/>
                                </w:rPr>
                              </w:pPr>
                              <w:r w:rsidRPr="009B6FC6">
                                <w:rPr>
                                  <w:sz w:val="18"/>
                                  <w:szCs w:val="18"/>
                                  <w:lang w:val="fr-FR"/>
                                </w:rPr>
                                <w:t>Vată</w:t>
                              </w:r>
                            </w:p>
                            <w:p w14:paraId="3B789BF5" w14:textId="77777777" w:rsidR="00863DD2" w:rsidRPr="009B6FC6" w:rsidRDefault="00863DD2" w:rsidP="00863DD2">
                              <w:pPr>
                                <w:spacing w:line="240" w:lineRule="auto"/>
                                <w:rPr>
                                  <w:sz w:val="18"/>
                                  <w:szCs w:val="18"/>
                                  <w:lang w:val="fr-FR"/>
                                </w:rPr>
                              </w:pPr>
                              <w:r w:rsidRPr="009B6FC6">
                                <w:rPr>
                                  <w:sz w:val="18"/>
                                  <w:szCs w:val="18"/>
                                  <w:lang w:val="fr-FR"/>
                                </w:rPr>
                                <w:t>Tacîmuri</w:t>
                              </w:r>
                            </w:p>
                            <w:p w14:paraId="1D03C865" w14:textId="77777777" w:rsidR="00863DD2" w:rsidRPr="009B6FC6" w:rsidRDefault="00863DD2" w:rsidP="00863DD2">
                              <w:pPr>
                                <w:spacing w:line="240" w:lineRule="auto"/>
                                <w:rPr>
                                  <w:sz w:val="18"/>
                                  <w:szCs w:val="18"/>
                                  <w:lang w:val="fr-FR"/>
                                </w:rPr>
                              </w:pPr>
                              <w:r w:rsidRPr="009B6FC6">
                                <w:rPr>
                                  <w:sz w:val="18"/>
                                  <w:szCs w:val="18"/>
                                  <w:lang w:val="fr-FR"/>
                                </w:rPr>
                                <w:t>Dezinfectant</w:t>
                              </w:r>
                            </w:p>
                            <w:p w14:paraId="352B7B9F" w14:textId="77777777" w:rsidR="00863DD2" w:rsidRPr="009B6FC6" w:rsidRDefault="00863DD2" w:rsidP="00863DD2">
                              <w:pPr>
                                <w:spacing w:line="240" w:lineRule="auto"/>
                                <w:rPr>
                                  <w:sz w:val="18"/>
                                  <w:szCs w:val="18"/>
                                  <w:lang w:val="fr-FR"/>
                                </w:rPr>
                              </w:pPr>
                              <w:r w:rsidRPr="009B6FC6">
                                <w:rPr>
                                  <w:sz w:val="18"/>
                                  <w:szCs w:val="18"/>
                                  <w:lang w:val="fr-FR"/>
                                </w:rPr>
                                <w:t>Flanele</w:t>
                              </w:r>
                            </w:p>
                            <w:p w14:paraId="60324DB0" w14:textId="77777777" w:rsidR="00863DD2" w:rsidRPr="009B6FC6" w:rsidRDefault="00863DD2" w:rsidP="00863DD2">
                              <w:pPr>
                                <w:spacing w:line="240" w:lineRule="auto"/>
                                <w:rPr>
                                  <w:sz w:val="18"/>
                                  <w:szCs w:val="18"/>
                                  <w:lang w:val="fr-FR"/>
                                </w:rPr>
                              </w:pPr>
                              <w:r w:rsidRPr="009B6FC6">
                                <w:rPr>
                                  <w:sz w:val="18"/>
                                  <w:szCs w:val="18"/>
                                  <w:lang w:val="fr-FR"/>
                                </w:rPr>
                                <w:t>Perie de păr &amp; Oglindă</w:t>
                              </w:r>
                            </w:p>
                            <w:p w14:paraId="04DB4B5B" w14:textId="77777777" w:rsidR="00863DD2" w:rsidRPr="009B6FC6" w:rsidRDefault="00863DD2" w:rsidP="00863DD2">
                              <w:pPr>
                                <w:spacing w:line="240" w:lineRule="auto"/>
                                <w:rPr>
                                  <w:sz w:val="18"/>
                                  <w:szCs w:val="18"/>
                                  <w:lang w:val="fr-FR"/>
                                </w:rPr>
                              </w:pPr>
                              <w:r w:rsidRPr="009B6FC6">
                                <w:rPr>
                                  <w:sz w:val="18"/>
                                  <w:szCs w:val="18"/>
                                  <w:lang w:val="fr-FR"/>
                                </w:rPr>
                                <w:t>Chibrit</w:t>
                              </w:r>
                            </w:p>
                            <w:p w14:paraId="6BE6A38B" w14:textId="77777777" w:rsidR="00863DD2" w:rsidRPr="009B6FC6" w:rsidRDefault="00863DD2" w:rsidP="00863DD2">
                              <w:pPr>
                                <w:spacing w:line="240" w:lineRule="auto"/>
                                <w:rPr>
                                  <w:sz w:val="18"/>
                                  <w:szCs w:val="18"/>
                                  <w:lang w:val="fr-FR"/>
                                </w:rPr>
                              </w:pPr>
                              <w:r w:rsidRPr="009B6FC6">
                                <w:rPr>
                                  <w:sz w:val="18"/>
                                  <w:szCs w:val="18"/>
                                  <w:lang w:val="fr-FR"/>
                                </w:rPr>
                                <w:t>Carnet</w:t>
                              </w:r>
                              <w:r w:rsidR="00FE666F" w:rsidRPr="009B6FC6">
                                <w:rPr>
                                  <w:sz w:val="18"/>
                                  <w:szCs w:val="18"/>
                                  <w:lang w:val="fr-FR"/>
                                </w:rPr>
                                <w:t>/</w:t>
                              </w:r>
                              <w:r w:rsidRPr="009B6FC6">
                                <w:rPr>
                                  <w:sz w:val="18"/>
                                  <w:szCs w:val="18"/>
                                  <w:lang w:val="fr-FR"/>
                                </w:rPr>
                                <w:t>Creione</w:t>
                              </w:r>
                              <w:r w:rsidR="00FE666F" w:rsidRPr="009B6FC6">
                                <w:rPr>
                                  <w:sz w:val="18"/>
                                  <w:szCs w:val="18"/>
                                  <w:lang w:val="fr-FR"/>
                                </w:rPr>
                                <w:t>/</w:t>
                              </w:r>
                              <w:r w:rsidRPr="009B6FC6">
                                <w:rPr>
                                  <w:sz w:val="18"/>
                                  <w:szCs w:val="18"/>
                                  <w:lang w:val="fr-FR"/>
                                </w:rPr>
                                <w:t>Stilouri</w:t>
                              </w:r>
                            </w:p>
                            <w:p w14:paraId="0A1D0243" w14:textId="77777777" w:rsidR="00863DD2" w:rsidRPr="009B6FC6" w:rsidRDefault="00863DD2" w:rsidP="00863DD2">
                              <w:pPr>
                                <w:spacing w:line="240" w:lineRule="auto"/>
                                <w:rPr>
                                  <w:sz w:val="18"/>
                                  <w:szCs w:val="18"/>
                                  <w:lang w:val="fr-FR"/>
                                </w:rPr>
                              </w:pPr>
                              <w:r w:rsidRPr="009B6FC6">
                                <w:rPr>
                                  <w:sz w:val="18"/>
                                  <w:szCs w:val="18"/>
                                  <w:lang w:val="fr-FR"/>
                                </w:rPr>
                                <w:t>Cremă de pantofi</w:t>
                              </w:r>
                            </w:p>
                            <w:p w14:paraId="15EC7412" w14:textId="77777777" w:rsidR="00863DD2" w:rsidRPr="009B6FC6" w:rsidRDefault="00863DD2" w:rsidP="00863DD2">
                              <w:pPr>
                                <w:spacing w:line="240" w:lineRule="auto"/>
                                <w:rPr>
                                  <w:sz w:val="18"/>
                                  <w:szCs w:val="18"/>
                                  <w:lang w:val="fr-FR"/>
                                </w:rPr>
                              </w:pPr>
                              <w:r w:rsidRPr="009B6FC6">
                                <w:rPr>
                                  <w:sz w:val="18"/>
                                  <w:szCs w:val="18"/>
                                  <w:lang w:val="fr-FR"/>
                                </w:rPr>
                                <w:t>Jucării</w:t>
                              </w:r>
                            </w:p>
                            <w:p w14:paraId="2B2DA511" w14:textId="77777777" w:rsidR="00863DD2" w:rsidRPr="009B6FC6" w:rsidRDefault="00863DD2" w:rsidP="00863DD2">
                              <w:pPr>
                                <w:spacing w:line="240" w:lineRule="auto"/>
                                <w:rPr>
                                  <w:sz w:val="18"/>
                                  <w:szCs w:val="18"/>
                                  <w:lang w:val="fr-FR"/>
                                </w:rPr>
                              </w:pPr>
                              <w:r w:rsidRPr="009B6FC6">
                                <w:rPr>
                                  <w:sz w:val="18"/>
                                  <w:szCs w:val="18"/>
                                  <w:lang w:val="fr-FR"/>
                                </w:rPr>
                                <w:t>Prosop</w:t>
                              </w:r>
                            </w:p>
                            <w:p w14:paraId="11223E71" w14:textId="77777777" w:rsidR="00863DD2" w:rsidRPr="009B6FC6" w:rsidRDefault="00863DD2" w:rsidP="00863DD2">
                              <w:pPr>
                                <w:spacing w:line="240" w:lineRule="auto"/>
                                <w:rPr>
                                  <w:sz w:val="18"/>
                                  <w:szCs w:val="18"/>
                                  <w:lang w:val="fr-FR"/>
                                </w:rPr>
                              </w:pPr>
                              <w:r w:rsidRPr="009B6FC6">
                                <w:rPr>
                                  <w:sz w:val="18"/>
                                  <w:szCs w:val="18"/>
                                  <w:lang w:val="fr-FR"/>
                                </w:rPr>
                                <w:t>Deschizător de conserve</w:t>
                              </w:r>
                            </w:p>
                            <w:p w14:paraId="69C2308B" w14:textId="77777777" w:rsidR="00863DD2" w:rsidRPr="009B6FC6" w:rsidRDefault="00863DD2" w:rsidP="00863DD2">
                              <w:pPr>
                                <w:spacing w:line="240" w:lineRule="auto"/>
                                <w:rPr>
                                  <w:sz w:val="18"/>
                                  <w:szCs w:val="18"/>
                                  <w:lang w:val="fr-FR"/>
                                </w:rPr>
                              </w:pPr>
                              <w:r w:rsidRPr="009B6FC6">
                                <w:rPr>
                                  <w:sz w:val="18"/>
                                  <w:szCs w:val="18"/>
                                  <w:lang w:val="fr-FR"/>
                                </w:rPr>
                                <w:t>Batistă de hîrtie</w:t>
                              </w:r>
                            </w:p>
                            <w:p w14:paraId="59CD26E0" w14:textId="77777777" w:rsidR="00863DD2" w:rsidRPr="009B6FC6" w:rsidRDefault="00863DD2" w:rsidP="00863DD2">
                              <w:pPr>
                                <w:spacing w:line="240" w:lineRule="auto"/>
                                <w:rPr>
                                  <w:sz w:val="18"/>
                                  <w:szCs w:val="18"/>
                                  <w:lang w:val="fr-FR"/>
                                </w:rPr>
                              </w:pPr>
                              <w:r w:rsidRPr="009B6FC6">
                                <w:rPr>
                                  <w:sz w:val="18"/>
                                  <w:szCs w:val="18"/>
                                  <w:lang w:val="fr-FR"/>
                                </w:rPr>
                                <w:t>Lanternă</w:t>
                              </w:r>
                            </w:p>
                            <w:p w14:paraId="2E594C2C" w14:textId="77777777" w:rsidR="00863DD2" w:rsidRPr="009B6FC6" w:rsidRDefault="00863DD2" w:rsidP="00863DD2">
                              <w:pPr>
                                <w:spacing w:line="240" w:lineRule="auto"/>
                                <w:rPr>
                                  <w:sz w:val="18"/>
                                  <w:szCs w:val="18"/>
                                  <w:lang w:val="fr-FR"/>
                                </w:rPr>
                              </w:pPr>
                              <w:r w:rsidRPr="009B6FC6">
                                <w:rPr>
                                  <w:sz w:val="18"/>
                                  <w:szCs w:val="18"/>
                                  <w:lang w:val="fr-FR"/>
                                </w:rPr>
                                <w:t>Lingură</w:t>
                              </w:r>
                            </w:p>
                            <w:p w14:paraId="32CC03EF" w14:textId="77777777" w:rsidR="00863DD2" w:rsidRPr="009B6FC6" w:rsidRDefault="00863DD2" w:rsidP="00863DD2">
                              <w:pPr>
                                <w:spacing w:line="240" w:lineRule="auto"/>
                                <w:rPr>
                                  <w:sz w:val="18"/>
                                  <w:szCs w:val="18"/>
                                  <w:lang w:val="fr-FR"/>
                                </w:rPr>
                              </w:pPr>
                              <w:r w:rsidRPr="009B6FC6">
                                <w:rPr>
                                  <w:sz w:val="18"/>
                                  <w:szCs w:val="18"/>
                                  <w:lang w:val="fr-FR"/>
                                </w:rPr>
                                <w:t>Umbrelă</w:t>
                              </w:r>
                            </w:p>
                            <w:p w14:paraId="57BFBA65" w14:textId="77777777" w:rsidR="00863DD2" w:rsidRPr="009B6FC6" w:rsidRDefault="00863DD2" w:rsidP="00863DD2">
                              <w:pPr>
                                <w:spacing w:line="240" w:lineRule="auto"/>
                                <w:rPr>
                                  <w:sz w:val="18"/>
                                  <w:szCs w:val="18"/>
                                  <w:lang w:val="fr-FR"/>
                                </w:rPr>
                              </w:pPr>
                              <w:r w:rsidRPr="009B6FC6">
                                <w:rPr>
                                  <w:sz w:val="18"/>
                                  <w:szCs w:val="18"/>
                                  <w:lang w:val="fr-FR"/>
                                </w:rPr>
                                <w:t>Hîrtie de scris</w:t>
                              </w:r>
                            </w:p>
                            <w:p w14:paraId="715E94F9" w14:textId="77777777" w:rsidR="00863DD2" w:rsidRPr="009B6FC6" w:rsidRDefault="00863DD2" w:rsidP="00863DD2">
                              <w:pPr>
                                <w:spacing w:line="240" w:lineRule="auto"/>
                                <w:rPr>
                                  <w:b/>
                                  <w:bCs/>
                                  <w:sz w:val="18"/>
                                  <w:szCs w:val="18"/>
                                  <w:lang w:val="fr-FR"/>
                                </w:rPr>
                              </w:pPr>
                              <w:r w:rsidRPr="009B6FC6">
                                <w:rPr>
                                  <w:b/>
                                  <w:bCs/>
                                  <w:sz w:val="18"/>
                                  <w:szCs w:val="18"/>
                                  <w:lang w:val="fr-FR"/>
                                </w:rPr>
                                <w:t>MEDICAL:</w:t>
                              </w:r>
                            </w:p>
                            <w:p w14:paraId="5485FDF5" w14:textId="77777777" w:rsidR="00863DD2" w:rsidRPr="009B6FC6" w:rsidRDefault="00863DD2" w:rsidP="00863DD2">
                              <w:pPr>
                                <w:spacing w:line="240" w:lineRule="auto"/>
                                <w:rPr>
                                  <w:sz w:val="18"/>
                                  <w:szCs w:val="18"/>
                                  <w:lang w:val="fr-FR"/>
                                </w:rPr>
                              </w:pPr>
                              <w:r w:rsidRPr="009B6FC6">
                                <w:rPr>
                                  <w:sz w:val="18"/>
                                  <w:szCs w:val="18"/>
                                  <w:lang w:val="fr-FR"/>
                                </w:rPr>
                                <w:t>Cremă antiseptică</w:t>
                              </w:r>
                            </w:p>
                            <w:p w14:paraId="336C7041" w14:textId="77777777" w:rsidR="00863DD2" w:rsidRPr="009B6FC6" w:rsidRDefault="00863DD2" w:rsidP="00863DD2">
                              <w:pPr>
                                <w:spacing w:line="240" w:lineRule="auto"/>
                                <w:rPr>
                                  <w:sz w:val="18"/>
                                  <w:szCs w:val="18"/>
                                  <w:lang w:val="fr-FR"/>
                                </w:rPr>
                              </w:pPr>
                              <w:r w:rsidRPr="009B6FC6">
                                <w:rPr>
                                  <w:sz w:val="18"/>
                                  <w:szCs w:val="18"/>
                                  <w:lang w:val="fr-FR"/>
                                </w:rPr>
                                <w:t>Bandaj nt</w:t>
                              </w:r>
                              <w:r w:rsidR="00FE666F" w:rsidRPr="009B6FC6">
                                <w:rPr>
                                  <w:sz w:val="18"/>
                                  <w:szCs w:val="18"/>
                                  <w:lang w:val="fr-FR"/>
                                </w:rPr>
                                <w:t>/</w:t>
                              </w:r>
                              <w:r w:rsidRPr="009B6FC6">
                                <w:rPr>
                                  <w:sz w:val="18"/>
                                  <w:szCs w:val="18"/>
                                  <w:lang w:val="fr-FR"/>
                                </w:rPr>
                                <w:t>Pansament gipsat</w:t>
                              </w:r>
                            </w:p>
                            <w:p w14:paraId="621B35B1" w14:textId="77777777" w:rsidR="00863DD2" w:rsidRPr="009B6FC6" w:rsidRDefault="00863DD2" w:rsidP="00863DD2">
                              <w:pPr>
                                <w:spacing w:line="240" w:lineRule="auto"/>
                                <w:rPr>
                                  <w:sz w:val="18"/>
                                  <w:szCs w:val="18"/>
                                  <w:lang w:val="fr-FR"/>
                                </w:rPr>
                              </w:pPr>
                            </w:p>
                            <w:p w14:paraId="48E7BD76" w14:textId="77777777" w:rsidR="00863DD2" w:rsidRPr="009B6FC6" w:rsidRDefault="00863DD2" w:rsidP="00863DD2">
                              <w:pPr>
                                <w:spacing w:line="240" w:lineRule="auto"/>
                                <w:rPr>
                                  <w:rFonts w:cs="Arial"/>
                                  <w:sz w:val="18"/>
                                  <w:szCs w:val="18"/>
                                  <w:lang w:val="it-IT"/>
                                </w:rPr>
                              </w:pPr>
                              <w:r w:rsidRPr="009B6FC6">
                                <w:rPr>
                                  <w:rFonts w:cs="Arial"/>
                                  <w:sz w:val="18"/>
                                  <w:szCs w:val="18"/>
                                  <w:lang w:val="it-IT"/>
                                </w:rPr>
                                <w:t>Fidea/Orez</w:t>
                              </w:r>
                            </w:p>
                            <w:p w14:paraId="7D5C42DD" w14:textId="77777777" w:rsidR="00863DD2" w:rsidRPr="009B6FC6" w:rsidRDefault="00863DD2" w:rsidP="00863DD2">
                              <w:pPr>
                                <w:spacing w:line="240" w:lineRule="auto"/>
                                <w:rPr>
                                  <w:rFonts w:cs="Arial"/>
                                  <w:sz w:val="18"/>
                                  <w:szCs w:val="18"/>
                                  <w:lang w:val="it-IT"/>
                                </w:rPr>
                              </w:pPr>
                              <w:r w:rsidRPr="009B6FC6">
                                <w:rPr>
                                  <w:rFonts w:cs="Arial"/>
                                  <w:sz w:val="18"/>
                                  <w:szCs w:val="18"/>
                                  <w:lang w:val="it-IT"/>
                                </w:rPr>
                                <w:t>Biscuiti/Madelene</w:t>
                              </w:r>
                            </w:p>
                            <w:p w14:paraId="577E00CF" w14:textId="77777777" w:rsidR="00863DD2" w:rsidRPr="009B6FC6" w:rsidRDefault="00863DD2" w:rsidP="00863DD2">
                              <w:pPr>
                                <w:spacing w:line="240" w:lineRule="auto"/>
                                <w:rPr>
                                  <w:rFonts w:cs="Arial"/>
                                  <w:sz w:val="18"/>
                                  <w:szCs w:val="18"/>
                                  <w:lang w:val="it-IT"/>
                                </w:rPr>
                              </w:pPr>
                              <w:r w:rsidRPr="009B6FC6">
                                <w:rPr>
                                  <w:rFonts w:cs="Arial"/>
                                  <w:sz w:val="18"/>
                                  <w:szCs w:val="18"/>
                                  <w:lang w:val="it-IT"/>
                                </w:rPr>
                                <w:t>Zahar/Malai</w:t>
                              </w:r>
                            </w:p>
                            <w:p w14:paraId="17F1EE07" w14:textId="77777777" w:rsidR="00863DD2" w:rsidRPr="00C70F31" w:rsidRDefault="00863DD2" w:rsidP="00863DD2">
                              <w:pPr>
                                <w:spacing w:line="240" w:lineRule="auto"/>
                                <w:rPr>
                                  <w:rFonts w:cs="Arial"/>
                                  <w:sz w:val="18"/>
                                  <w:szCs w:val="18"/>
                                </w:rPr>
                              </w:pPr>
                              <w:proofErr w:type="spellStart"/>
                              <w:r w:rsidRPr="00C70F31">
                                <w:rPr>
                                  <w:rFonts w:cs="Arial"/>
                                  <w:sz w:val="18"/>
                                  <w:szCs w:val="18"/>
                                </w:rPr>
                                <w:t>Bulion</w:t>
                              </w:r>
                              <w:proofErr w:type="spellEnd"/>
                            </w:p>
                            <w:p w14:paraId="37453A71" w14:textId="77777777" w:rsidR="00863DD2" w:rsidRPr="00C70F31" w:rsidRDefault="00863DD2" w:rsidP="00863DD2">
                              <w:pPr>
                                <w:spacing w:line="240" w:lineRule="auto"/>
                                <w:rPr>
                                  <w:sz w:val="18"/>
                                  <w:szCs w:val="1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D4D08D" id="Group 2" o:spid="_x0000_s1027" style="position:absolute;left:0;text-align:left;margin-left:-22.2pt;margin-top:.3pt;width:268.8pt;height:437.7pt;z-index:251659264" coordorigin="9450,1775" coordsize="5625,6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">
                <v:shape id="Text Box 3" o:spid="_x0000_s1028" type="#_x0000_t202" style="position:absolute;left:9450;top:1790;width:2790;height:6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" stroked="f">
                  <v:textbox>
                    <w:txbxContent>
                      <w:p w14:paraId="67F7ED16" w14:textId="77777777" w:rsidR="00863DD2" w:rsidRDefault="00863DD2" w:rsidP="00863DD2">
                        <w:pPr>
                          <w:pStyle w:val="BodyText2"/>
                          <w:spacing w:line="240" w:lineRule="auto"/>
                          <w:jc w:val="right"/>
                          <w:rPr>
                            <w:b/>
                            <w:bCs/>
                          </w:rPr>
                        </w:pPr>
                        <w:r>
                          <w:rPr>
                            <w:b/>
                            <w:bCs/>
                          </w:rPr>
                          <w:t>TOILETRIES:</w:t>
                        </w:r>
                      </w:p>
                      <w:p w14:paraId="2D4F54DD" w14:textId="77777777" w:rsidR="00863DD2" w:rsidRPr="00C70F31" w:rsidRDefault="00863DD2" w:rsidP="00863DD2">
                        <w:pPr>
                          <w:spacing w:line="240" w:lineRule="auto"/>
                          <w:jc w:val="right"/>
                          <w:rPr>
                            <w:sz w:val="18"/>
                            <w:szCs w:val="18"/>
                          </w:rPr>
                        </w:pPr>
                        <w:r w:rsidRPr="00C70F31">
                          <w:rPr>
                            <w:sz w:val="18"/>
                            <w:szCs w:val="18"/>
                          </w:rPr>
                          <w:t>Antiperspirant deodorant</w:t>
                        </w:r>
                      </w:p>
                      <w:p w14:paraId="57775D07" w14:textId="77777777" w:rsidR="00863DD2" w:rsidRPr="00C70F31" w:rsidRDefault="00863DD2" w:rsidP="00FE666F">
                        <w:pPr>
                          <w:spacing w:line="240" w:lineRule="auto"/>
                          <w:jc w:val="right"/>
                          <w:rPr>
                            <w:sz w:val="18"/>
                            <w:szCs w:val="18"/>
                          </w:rPr>
                        </w:pPr>
                        <w:r w:rsidRPr="00C70F31">
                          <w:rPr>
                            <w:sz w:val="18"/>
                            <w:szCs w:val="18"/>
                          </w:rPr>
                          <w:t>Comb</w:t>
                        </w:r>
                      </w:p>
                      <w:p w14:paraId="1938BEF8" w14:textId="77777777" w:rsidR="00863DD2" w:rsidRPr="00C70F31" w:rsidRDefault="00863DD2" w:rsidP="00863DD2">
                        <w:pPr>
                          <w:spacing w:line="240" w:lineRule="auto"/>
                          <w:jc w:val="right"/>
                          <w:rPr>
                            <w:sz w:val="18"/>
                            <w:szCs w:val="18"/>
                          </w:rPr>
                        </w:pPr>
                        <w:r w:rsidRPr="00C70F31">
                          <w:rPr>
                            <w:sz w:val="18"/>
                            <w:szCs w:val="18"/>
                          </w:rPr>
                          <w:t>Mouthwash</w:t>
                        </w:r>
                      </w:p>
                      <w:p w14:paraId="3102F960" w14:textId="77777777" w:rsidR="00863DD2" w:rsidRPr="00C70F31" w:rsidRDefault="00863DD2" w:rsidP="00FE666F">
                        <w:pPr>
                          <w:spacing w:line="240" w:lineRule="auto"/>
                          <w:jc w:val="right"/>
                          <w:rPr>
                            <w:sz w:val="18"/>
                            <w:szCs w:val="18"/>
                          </w:rPr>
                        </w:pPr>
                        <w:r w:rsidRPr="00C70F31">
                          <w:rPr>
                            <w:sz w:val="18"/>
                            <w:szCs w:val="18"/>
                          </w:rPr>
                          <w:t>Shampoo</w:t>
                        </w:r>
                        <w:r w:rsidR="00FE666F">
                          <w:rPr>
                            <w:sz w:val="18"/>
                            <w:szCs w:val="18"/>
                          </w:rPr>
                          <w:t>/</w:t>
                        </w:r>
                        <w:r w:rsidRPr="00C70F31">
                          <w:rPr>
                            <w:sz w:val="18"/>
                            <w:szCs w:val="18"/>
                          </w:rPr>
                          <w:t>Soap</w:t>
                        </w:r>
                      </w:p>
                      <w:p w14:paraId="5A25A413" w14:textId="77777777" w:rsidR="00863DD2" w:rsidRPr="00C70F31" w:rsidRDefault="00863DD2" w:rsidP="00863DD2">
                        <w:pPr>
                          <w:spacing w:line="240" w:lineRule="auto"/>
                          <w:jc w:val="right"/>
                          <w:rPr>
                            <w:sz w:val="18"/>
                            <w:szCs w:val="18"/>
                          </w:rPr>
                        </w:pPr>
                        <w:r w:rsidRPr="00C70F31">
                          <w:rPr>
                            <w:sz w:val="18"/>
                            <w:szCs w:val="18"/>
                          </w:rPr>
                          <w:t>Toilet Paper</w:t>
                        </w:r>
                      </w:p>
                      <w:p w14:paraId="711462B0" w14:textId="77777777" w:rsidR="00863DD2" w:rsidRPr="00C70F31" w:rsidRDefault="00863DD2" w:rsidP="00863DD2">
                        <w:pPr>
                          <w:spacing w:line="240" w:lineRule="auto"/>
                          <w:jc w:val="right"/>
                          <w:rPr>
                            <w:sz w:val="18"/>
                            <w:szCs w:val="18"/>
                          </w:rPr>
                        </w:pPr>
                        <w:r w:rsidRPr="00C70F31">
                          <w:rPr>
                            <w:sz w:val="18"/>
                            <w:szCs w:val="18"/>
                          </w:rPr>
                          <w:t>Toothpaste &amp; Toothbrushes</w:t>
                        </w:r>
                      </w:p>
                      <w:p w14:paraId="361AE875" w14:textId="77777777" w:rsidR="00863DD2" w:rsidRPr="00C70F31" w:rsidRDefault="00863DD2" w:rsidP="00863DD2">
                        <w:pPr>
                          <w:spacing w:line="240" w:lineRule="auto"/>
                          <w:jc w:val="right"/>
                          <w:rPr>
                            <w:b/>
                            <w:bCs/>
                            <w:sz w:val="18"/>
                            <w:szCs w:val="18"/>
                          </w:rPr>
                        </w:pPr>
                        <w:r w:rsidRPr="00C70F31">
                          <w:rPr>
                            <w:b/>
                            <w:bCs/>
                            <w:sz w:val="18"/>
                            <w:szCs w:val="18"/>
                          </w:rPr>
                          <w:t>HOUSEHOLD:</w:t>
                        </w:r>
                      </w:p>
                      <w:p w14:paraId="4154A759" w14:textId="77777777" w:rsidR="00863DD2" w:rsidRPr="00C70F31" w:rsidRDefault="00863DD2" w:rsidP="00863DD2">
                        <w:pPr>
                          <w:spacing w:line="240" w:lineRule="auto"/>
                          <w:jc w:val="right"/>
                          <w:rPr>
                            <w:sz w:val="18"/>
                            <w:szCs w:val="18"/>
                          </w:rPr>
                        </w:pPr>
                        <w:r w:rsidRPr="00C70F31">
                          <w:rPr>
                            <w:sz w:val="18"/>
                            <w:szCs w:val="18"/>
                          </w:rPr>
                          <w:t>Bag</w:t>
                        </w:r>
                      </w:p>
                      <w:p w14:paraId="67A4C8D0" w14:textId="77777777" w:rsidR="00863DD2" w:rsidRPr="00C70F31" w:rsidRDefault="00863DD2" w:rsidP="00863DD2">
                        <w:pPr>
                          <w:spacing w:line="240" w:lineRule="auto"/>
                          <w:jc w:val="right"/>
                          <w:rPr>
                            <w:sz w:val="18"/>
                            <w:szCs w:val="18"/>
                          </w:rPr>
                        </w:pPr>
                        <w:r w:rsidRPr="00C70F31">
                          <w:rPr>
                            <w:sz w:val="18"/>
                            <w:szCs w:val="18"/>
                          </w:rPr>
                          <w:t>Blankets</w:t>
                        </w:r>
                      </w:p>
                      <w:p w14:paraId="37B8B858" w14:textId="77777777" w:rsidR="00863DD2" w:rsidRPr="00C70F31" w:rsidRDefault="00863DD2" w:rsidP="00863DD2">
                        <w:pPr>
                          <w:spacing w:line="240" w:lineRule="auto"/>
                          <w:jc w:val="right"/>
                          <w:rPr>
                            <w:sz w:val="18"/>
                            <w:szCs w:val="18"/>
                          </w:rPr>
                        </w:pPr>
                        <w:r w:rsidRPr="00C70F31">
                          <w:rPr>
                            <w:sz w:val="18"/>
                            <w:szCs w:val="18"/>
                          </w:rPr>
                          <w:t>Candles</w:t>
                        </w:r>
                      </w:p>
                      <w:p w14:paraId="4484C735" w14:textId="77777777" w:rsidR="00863DD2" w:rsidRPr="00C70F31" w:rsidRDefault="00863DD2" w:rsidP="00863DD2">
                        <w:pPr>
                          <w:spacing w:line="240" w:lineRule="auto"/>
                          <w:jc w:val="right"/>
                          <w:rPr>
                            <w:sz w:val="18"/>
                            <w:szCs w:val="18"/>
                          </w:rPr>
                        </w:pPr>
                        <w:r w:rsidRPr="00C70F31">
                          <w:rPr>
                            <w:sz w:val="18"/>
                            <w:szCs w:val="18"/>
                          </w:rPr>
                          <w:t>Cotton Wool</w:t>
                        </w:r>
                      </w:p>
                      <w:p w14:paraId="34DB21C8" w14:textId="77777777" w:rsidR="00863DD2" w:rsidRPr="00C70F31" w:rsidRDefault="00863DD2" w:rsidP="00863DD2">
                        <w:pPr>
                          <w:spacing w:line="240" w:lineRule="auto"/>
                          <w:jc w:val="right"/>
                          <w:rPr>
                            <w:sz w:val="18"/>
                            <w:szCs w:val="18"/>
                          </w:rPr>
                        </w:pPr>
                        <w:r w:rsidRPr="00C70F31">
                          <w:rPr>
                            <w:sz w:val="18"/>
                            <w:szCs w:val="18"/>
                          </w:rPr>
                          <w:t>Cutlery Set</w:t>
                        </w:r>
                      </w:p>
                      <w:p w14:paraId="55ABD437" w14:textId="77777777" w:rsidR="00863DD2" w:rsidRPr="00C70F31" w:rsidRDefault="00863DD2" w:rsidP="00863DD2">
                        <w:pPr>
                          <w:spacing w:line="240" w:lineRule="auto"/>
                          <w:jc w:val="right"/>
                          <w:rPr>
                            <w:sz w:val="18"/>
                            <w:szCs w:val="18"/>
                          </w:rPr>
                        </w:pPr>
                        <w:r w:rsidRPr="00C70F31">
                          <w:rPr>
                            <w:sz w:val="18"/>
                            <w:szCs w:val="18"/>
                          </w:rPr>
                          <w:t>Disinfectant</w:t>
                        </w:r>
                      </w:p>
                      <w:p w14:paraId="3BF924A9" w14:textId="77777777" w:rsidR="00863DD2" w:rsidRPr="00C70F31" w:rsidRDefault="00863DD2" w:rsidP="00863DD2">
                        <w:pPr>
                          <w:spacing w:line="240" w:lineRule="auto"/>
                          <w:jc w:val="right"/>
                          <w:rPr>
                            <w:sz w:val="18"/>
                            <w:szCs w:val="18"/>
                          </w:rPr>
                        </w:pPr>
                        <w:r w:rsidRPr="00C70F31">
                          <w:rPr>
                            <w:sz w:val="18"/>
                            <w:szCs w:val="18"/>
                          </w:rPr>
                          <w:t>Flannels</w:t>
                        </w:r>
                      </w:p>
                      <w:p w14:paraId="600049B3" w14:textId="77777777" w:rsidR="00863DD2" w:rsidRPr="00C70F31" w:rsidRDefault="00863DD2" w:rsidP="00863DD2">
                        <w:pPr>
                          <w:spacing w:line="240" w:lineRule="auto"/>
                          <w:jc w:val="right"/>
                          <w:rPr>
                            <w:sz w:val="18"/>
                            <w:szCs w:val="18"/>
                          </w:rPr>
                        </w:pPr>
                        <w:r w:rsidRPr="00C70F31">
                          <w:rPr>
                            <w:sz w:val="18"/>
                            <w:szCs w:val="18"/>
                          </w:rPr>
                          <w:t>Hairbrush &amp; Mirror</w:t>
                        </w:r>
                      </w:p>
                      <w:p w14:paraId="06183DDC" w14:textId="77777777" w:rsidR="00863DD2" w:rsidRPr="00C70F31" w:rsidRDefault="00863DD2" w:rsidP="00863DD2">
                        <w:pPr>
                          <w:spacing w:line="240" w:lineRule="auto"/>
                          <w:jc w:val="right"/>
                          <w:rPr>
                            <w:sz w:val="18"/>
                            <w:szCs w:val="18"/>
                          </w:rPr>
                        </w:pPr>
                        <w:r w:rsidRPr="00C70F31">
                          <w:rPr>
                            <w:sz w:val="18"/>
                            <w:szCs w:val="18"/>
                          </w:rPr>
                          <w:t>Matches</w:t>
                        </w:r>
                      </w:p>
                      <w:p w14:paraId="6B09CEA0" w14:textId="77777777" w:rsidR="00863DD2" w:rsidRPr="00C70F31" w:rsidRDefault="00863DD2" w:rsidP="00FE666F">
                        <w:pPr>
                          <w:spacing w:line="240" w:lineRule="auto"/>
                          <w:jc w:val="right"/>
                          <w:rPr>
                            <w:sz w:val="18"/>
                            <w:szCs w:val="18"/>
                          </w:rPr>
                        </w:pPr>
                        <w:r w:rsidRPr="00C70F31">
                          <w:rPr>
                            <w:sz w:val="18"/>
                            <w:szCs w:val="18"/>
                          </w:rPr>
                          <w:t>Notebook</w:t>
                        </w:r>
                        <w:r w:rsidR="00FE666F">
                          <w:rPr>
                            <w:sz w:val="18"/>
                            <w:szCs w:val="18"/>
                          </w:rPr>
                          <w:t>/</w:t>
                        </w:r>
                        <w:r w:rsidRPr="00C70F31">
                          <w:rPr>
                            <w:sz w:val="18"/>
                            <w:szCs w:val="18"/>
                          </w:rPr>
                          <w:t>Pencils</w:t>
                        </w:r>
                        <w:r w:rsidR="00FE666F">
                          <w:rPr>
                            <w:sz w:val="18"/>
                            <w:szCs w:val="18"/>
                          </w:rPr>
                          <w:t>/</w:t>
                        </w:r>
                        <w:r w:rsidRPr="00C70F31">
                          <w:rPr>
                            <w:sz w:val="18"/>
                            <w:szCs w:val="18"/>
                          </w:rPr>
                          <w:t>Pens</w:t>
                        </w:r>
                      </w:p>
                      <w:p w14:paraId="7248C8AF" w14:textId="77777777" w:rsidR="00863DD2" w:rsidRPr="00C70F31" w:rsidRDefault="00863DD2" w:rsidP="00863DD2">
                        <w:pPr>
                          <w:spacing w:line="240" w:lineRule="auto"/>
                          <w:jc w:val="right"/>
                          <w:rPr>
                            <w:sz w:val="18"/>
                            <w:szCs w:val="18"/>
                          </w:rPr>
                        </w:pPr>
                        <w:r w:rsidRPr="00C70F31">
                          <w:rPr>
                            <w:sz w:val="18"/>
                            <w:szCs w:val="18"/>
                          </w:rPr>
                          <w:t>Shoe Polish</w:t>
                        </w:r>
                      </w:p>
                      <w:p w14:paraId="6D47C574" w14:textId="77777777" w:rsidR="00863DD2" w:rsidRPr="00C70F31" w:rsidRDefault="00863DD2" w:rsidP="00863DD2">
                        <w:pPr>
                          <w:spacing w:line="240" w:lineRule="auto"/>
                          <w:jc w:val="right"/>
                          <w:rPr>
                            <w:sz w:val="18"/>
                            <w:szCs w:val="18"/>
                          </w:rPr>
                        </w:pPr>
                        <w:r w:rsidRPr="00C70F31">
                          <w:rPr>
                            <w:sz w:val="18"/>
                            <w:szCs w:val="18"/>
                          </w:rPr>
                          <w:t>Soft Toys</w:t>
                        </w:r>
                      </w:p>
                      <w:p w14:paraId="756ED1EC" w14:textId="77777777" w:rsidR="00863DD2" w:rsidRPr="00C70F31" w:rsidRDefault="00863DD2" w:rsidP="00863DD2">
                        <w:pPr>
                          <w:spacing w:line="240" w:lineRule="auto"/>
                          <w:jc w:val="right"/>
                          <w:rPr>
                            <w:sz w:val="18"/>
                            <w:szCs w:val="18"/>
                          </w:rPr>
                        </w:pPr>
                        <w:r w:rsidRPr="00C70F31">
                          <w:rPr>
                            <w:sz w:val="18"/>
                            <w:szCs w:val="18"/>
                          </w:rPr>
                          <w:t>Tea-towels</w:t>
                        </w:r>
                      </w:p>
                      <w:p w14:paraId="37784265" w14:textId="77777777" w:rsidR="00863DD2" w:rsidRPr="00C70F31" w:rsidRDefault="00863DD2" w:rsidP="00863DD2">
                        <w:pPr>
                          <w:spacing w:line="240" w:lineRule="auto"/>
                          <w:jc w:val="right"/>
                          <w:rPr>
                            <w:sz w:val="18"/>
                            <w:szCs w:val="18"/>
                          </w:rPr>
                        </w:pPr>
                        <w:r w:rsidRPr="00C70F31">
                          <w:rPr>
                            <w:sz w:val="18"/>
                            <w:szCs w:val="18"/>
                          </w:rPr>
                          <w:t>Tin Opener</w:t>
                        </w:r>
                      </w:p>
                      <w:p w14:paraId="1B97F9AE" w14:textId="77777777" w:rsidR="00863DD2" w:rsidRPr="00C70F31" w:rsidRDefault="00863DD2" w:rsidP="00863DD2">
                        <w:pPr>
                          <w:spacing w:line="240" w:lineRule="auto"/>
                          <w:jc w:val="right"/>
                          <w:rPr>
                            <w:sz w:val="18"/>
                            <w:szCs w:val="18"/>
                          </w:rPr>
                        </w:pPr>
                        <w:r w:rsidRPr="00C70F31">
                          <w:rPr>
                            <w:sz w:val="18"/>
                            <w:szCs w:val="18"/>
                          </w:rPr>
                          <w:t>Tissues (Handkerchief)</w:t>
                        </w:r>
                      </w:p>
                      <w:p w14:paraId="30524BA6" w14:textId="77777777" w:rsidR="00863DD2" w:rsidRPr="00C70F31" w:rsidRDefault="00863DD2" w:rsidP="00863DD2">
                        <w:pPr>
                          <w:spacing w:line="240" w:lineRule="auto"/>
                          <w:jc w:val="right"/>
                          <w:rPr>
                            <w:sz w:val="18"/>
                            <w:szCs w:val="18"/>
                          </w:rPr>
                        </w:pPr>
                        <w:r w:rsidRPr="00C70F31">
                          <w:rPr>
                            <w:sz w:val="18"/>
                            <w:szCs w:val="18"/>
                          </w:rPr>
                          <w:t>Torch</w:t>
                        </w:r>
                      </w:p>
                      <w:p w14:paraId="602CE510" w14:textId="77777777" w:rsidR="00863DD2" w:rsidRPr="00C70F31" w:rsidRDefault="00863DD2" w:rsidP="00863DD2">
                        <w:pPr>
                          <w:spacing w:line="240" w:lineRule="auto"/>
                          <w:jc w:val="right"/>
                          <w:rPr>
                            <w:sz w:val="18"/>
                            <w:szCs w:val="18"/>
                          </w:rPr>
                        </w:pPr>
                        <w:r w:rsidRPr="00C70F31">
                          <w:rPr>
                            <w:sz w:val="18"/>
                            <w:szCs w:val="18"/>
                          </w:rPr>
                          <w:t>Wooden Spoons</w:t>
                        </w:r>
                      </w:p>
                      <w:p w14:paraId="355C74C6" w14:textId="77777777" w:rsidR="00863DD2" w:rsidRPr="00C70F31" w:rsidRDefault="00863DD2" w:rsidP="00863DD2">
                        <w:pPr>
                          <w:spacing w:line="240" w:lineRule="auto"/>
                          <w:jc w:val="right"/>
                          <w:rPr>
                            <w:sz w:val="18"/>
                            <w:szCs w:val="18"/>
                          </w:rPr>
                        </w:pPr>
                        <w:r w:rsidRPr="00C70F31">
                          <w:rPr>
                            <w:sz w:val="18"/>
                            <w:szCs w:val="18"/>
                          </w:rPr>
                          <w:t>Umbrella</w:t>
                        </w:r>
                      </w:p>
                      <w:p w14:paraId="36F8A13A" w14:textId="77777777" w:rsidR="00863DD2" w:rsidRPr="00C70F31" w:rsidRDefault="00863DD2" w:rsidP="00863DD2">
                        <w:pPr>
                          <w:spacing w:line="240" w:lineRule="auto"/>
                          <w:jc w:val="right"/>
                          <w:rPr>
                            <w:sz w:val="18"/>
                            <w:szCs w:val="18"/>
                          </w:rPr>
                        </w:pPr>
                        <w:r w:rsidRPr="00C70F31">
                          <w:rPr>
                            <w:sz w:val="18"/>
                            <w:szCs w:val="18"/>
                          </w:rPr>
                          <w:t>Writing Paper</w:t>
                        </w:r>
                      </w:p>
                      <w:p w14:paraId="7B4E0AFA" w14:textId="77777777" w:rsidR="00863DD2" w:rsidRPr="00C70F31" w:rsidRDefault="00863DD2" w:rsidP="00863DD2">
                        <w:pPr>
                          <w:spacing w:line="240" w:lineRule="auto"/>
                          <w:jc w:val="right"/>
                          <w:rPr>
                            <w:b/>
                            <w:bCs/>
                            <w:sz w:val="18"/>
                            <w:szCs w:val="18"/>
                          </w:rPr>
                        </w:pPr>
                        <w:r w:rsidRPr="00C70F31">
                          <w:rPr>
                            <w:b/>
                            <w:bCs/>
                            <w:sz w:val="18"/>
                            <w:szCs w:val="18"/>
                          </w:rPr>
                          <w:t>MEDICAL:</w:t>
                        </w:r>
                      </w:p>
                      <w:p w14:paraId="7C082203" w14:textId="77777777" w:rsidR="00863DD2" w:rsidRPr="00C70F31" w:rsidRDefault="00863DD2" w:rsidP="00863DD2">
                        <w:pPr>
                          <w:spacing w:line="240" w:lineRule="auto"/>
                          <w:jc w:val="right"/>
                          <w:rPr>
                            <w:sz w:val="18"/>
                            <w:szCs w:val="18"/>
                          </w:rPr>
                        </w:pPr>
                        <w:r w:rsidRPr="00C70F31">
                          <w:rPr>
                            <w:sz w:val="18"/>
                            <w:szCs w:val="18"/>
                          </w:rPr>
                          <w:t>Antiseptic Cream</w:t>
                        </w:r>
                      </w:p>
                      <w:p w14:paraId="5F0DBD68" w14:textId="77777777" w:rsidR="00863DD2" w:rsidRPr="00C70F31" w:rsidRDefault="00863DD2" w:rsidP="00FE666F">
                        <w:pPr>
                          <w:spacing w:line="240" w:lineRule="auto"/>
                          <w:jc w:val="right"/>
                          <w:rPr>
                            <w:sz w:val="18"/>
                            <w:szCs w:val="18"/>
                          </w:rPr>
                        </w:pPr>
                        <w:r w:rsidRPr="00C70F31">
                          <w:rPr>
                            <w:sz w:val="18"/>
                            <w:szCs w:val="18"/>
                          </w:rPr>
                          <w:t>Bandage</w:t>
                        </w:r>
                        <w:r w:rsidR="00FE666F">
                          <w:rPr>
                            <w:sz w:val="18"/>
                            <w:szCs w:val="18"/>
                          </w:rPr>
                          <w:t>/</w:t>
                        </w:r>
                        <w:r w:rsidRPr="00C70F31">
                          <w:rPr>
                            <w:sz w:val="18"/>
                            <w:szCs w:val="18"/>
                          </w:rPr>
                          <w:t>Plasters</w:t>
                        </w:r>
                      </w:p>
                      <w:p w14:paraId="2D282369" w14:textId="77777777" w:rsidR="00863DD2" w:rsidRPr="00C70F31" w:rsidRDefault="00863DD2" w:rsidP="00863DD2">
                        <w:pPr>
                          <w:spacing w:line="240" w:lineRule="auto"/>
                          <w:jc w:val="right"/>
                          <w:rPr>
                            <w:b/>
                            <w:bCs/>
                            <w:sz w:val="18"/>
                            <w:szCs w:val="18"/>
                          </w:rPr>
                        </w:pPr>
                        <w:r w:rsidRPr="00C70F31">
                          <w:rPr>
                            <w:b/>
                            <w:bCs/>
                            <w:sz w:val="18"/>
                            <w:szCs w:val="18"/>
                          </w:rPr>
                          <w:t>FOOD:</w:t>
                        </w:r>
                      </w:p>
                      <w:p w14:paraId="77E34ACF" w14:textId="77777777" w:rsidR="00863DD2" w:rsidRPr="00C70F31" w:rsidRDefault="00863DD2" w:rsidP="00863DD2">
                        <w:pPr>
                          <w:spacing w:line="240" w:lineRule="auto"/>
                          <w:jc w:val="right"/>
                          <w:rPr>
                            <w:rFonts w:cs="Arial"/>
                            <w:sz w:val="18"/>
                            <w:szCs w:val="18"/>
                          </w:rPr>
                        </w:pPr>
                        <w:r w:rsidRPr="00C70F31">
                          <w:rPr>
                            <w:rFonts w:cs="Arial"/>
                            <w:sz w:val="18"/>
                            <w:szCs w:val="18"/>
                          </w:rPr>
                          <w:t>Pasta/Rice</w:t>
                        </w:r>
                      </w:p>
                      <w:p w14:paraId="65B9D4F8" w14:textId="77777777" w:rsidR="00863DD2" w:rsidRPr="00C70F31" w:rsidRDefault="00863DD2" w:rsidP="00863DD2">
                        <w:pPr>
                          <w:spacing w:line="240" w:lineRule="auto"/>
                          <w:jc w:val="right"/>
                          <w:rPr>
                            <w:rFonts w:cs="Arial"/>
                            <w:sz w:val="18"/>
                            <w:szCs w:val="18"/>
                          </w:rPr>
                        </w:pPr>
                        <w:r w:rsidRPr="00C70F31">
                          <w:rPr>
                            <w:rFonts w:cs="Arial"/>
                            <w:sz w:val="18"/>
                            <w:szCs w:val="18"/>
                          </w:rPr>
                          <w:t>Biscuits/Cake</w:t>
                        </w:r>
                      </w:p>
                      <w:p w14:paraId="252C0BFB" w14:textId="77777777" w:rsidR="00863DD2" w:rsidRPr="00C70F31" w:rsidRDefault="00863DD2" w:rsidP="00863DD2">
                        <w:pPr>
                          <w:spacing w:line="240" w:lineRule="auto"/>
                          <w:jc w:val="right"/>
                          <w:rPr>
                            <w:rFonts w:cs="Arial"/>
                            <w:sz w:val="18"/>
                            <w:szCs w:val="18"/>
                          </w:rPr>
                        </w:pPr>
                        <w:r w:rsidRPr="00C70F31">
                          <w:rPr>
                            <w:rFonts w:cs="Arial"/>
                            <w:sz w:val="18"/>
                            <w:szCs w:val="18"/>
                          </w:rPr>
                          <w:t>Sugar/Flour</w:t>
                        </w:r>
                      </w:p>
                      <w:p w14:paraId="25D46684" w14:textId="77777777" w:rsidR="00863DD2" w:rsidRDefault="00863DD2" w:rsidP="00863DD2">
                        <w:pPr>
                          <w:spacing w:line="240" w:lineRule="auto"/>
                          <w:jc w:val="right"/>
                          <w:rPr>
                            <w:rFonts w:cs="Arial"/>
                            <w:sz w:val="16"/>
                          </w:rPr>
                        </w:pPr>
                        <w:r w:rsidRPr="00C70F31">
                          <w:rPr>
                            <w:rFonts w:cs="Arial"/>
                            <w:sz w:val="18"/>
                            <w:szCs w:val="18"/>
                          </w:rPr>
                          <w:t>Tomato</w:t>
                        </w:r>
                        <w:r>
                          <w:rPr>
                            <w:rFonts w:cs="Arial"/>
                            <w:sz w:val="16"/>
                          </w:rPr>
                          <w:t xml:space="preserve"> </w:t>
                        </w:r>
                        <w:r w:rsidRPr="00C70F31">
                          <w:rPr>
                            <w:rFonts w:cs="Arial"/>
                            <w:sz w:val="18"/>
                            <w:szCs w:val="18"/>
                          </w:rPr>
                          <w:t>sauce</w:t>
                        </w:r>
                      </w:p>
                      <w:p w14:paraId="606D909F" w14:textId="77777777" w:rsidR="00863DD2" w:rsidRDefault="00863DD2" w:rsidP="00863DD2">
                        <w:pPr>
                          <w:spacing w:line="240" w:lineRule="auto"/>
                          <w:jc w:val="right"/>
                          <w:rPr>
                            <w:b/>
                            <w:bCs/>
                            <w:sz w:val="16"/>
                          </w:rPr>
                        </w:pPr>
                      </w:p>
                    </w:txbxContent>
                  </v:textbox>
                </v:shape>
                <v:shape id="Text Box 4" o:spid="_x0000_s1029" type="#_x0000_t202" style="position:absolute;left:12285;top:1775;width:2790;height:6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" stroked="f">
                  <v:textbox>
                    <w:txbxContent>
                      <w:p w14:paraId="73C55FBE" w14:textId="77777777" w:rsidR="00863DD2" w:rsidRPr="009B6FC6" w:rsidRDefault="00863DD2" w:rsidP="00863DD2">
                        <w:pPr>
                          <w:spacing w:line="240" w:lineRule="auto"/>
                          <w:rPr>
                            <w:b/>
                            <w:bCs/>
                            <w:sz w:val="16"/>
                            <w:lang w:val="fr-FR"/>
                          </w:rPr>
                        </w:pPr>
                        <w:r w:rsidRPr="009B6FC6">
                          <w:rPr>
                            <w:b/>
                            <w:bCs/>
                            <w:sz w:val="16"/>
                            <w:lang w:val="fr-FR"/>
                          </w:rPr>
                          <w:t>PARFUMERIE:</w:t>
                        </w:r>
                      </w:p>
                      <w:p w14:paraId="75F6EE36" w14:textId="77777777" w:rsidR="00863DD2" w:rsidRPr="009B6FC6" w:rsidRDefault="00863DD2" w:rsidP="00863DD2">
                        <w:pPr>
                          <w:spacing w:line="240" w:lineRule="auto"/>
                          <w:rPr>
                            <w:sz w:val="18"/>
                            <w:szCs w:val="18"/>
                            <w:lang w:val="fr-FR"/>
                          </w:rPr>
                        </w:pPr>
                        <w:r w:rsidRPr="009B6FC6">
                          <w:rPr>
                            <w:sz w:val="18"/>
                            <w:szCs w:val="18"/>
                            <w:lang w:val="fr-FR"/>
                          </w:rPr>
                          <w:t>Deodorant</w:t>
                        </w:r>
                      </w:p>
                      <w:p w14:paraId="1D1D86EE" w14:textId="77777777" w:rsidR="00863DD2" w:rsidRPr="009B6FC6" w:rsidRDefault="00863DD2" w:rsidP="00863DD2">
                        <w:pPr>
                          <w:spacing w:line="240" w:lineRule="auto"/>
                          <w:rPr>
                            <w:sz w:val="18"/>
                            <w:szCs w:val="18"/>
                            <w:lang w:val="fr-FR"/>
                          </w:rPr>
                        </w:pPr>
                        <w:r w:rsidRPr="009B6FC6">
                          <w:rPr>
                            <w:sz w:val="18"/>
                            <w:szCs w:val="18"/>
                            <w:lang w:val="fr-FR"/>
                          </w:rPr>
                          <w:t>Pieptene</w:t>
                        </w:r>
                      </w:p>
                      <w:p w14:paraId="10CE0EF0" w14:textId="77777777" w:rsidR="00863DD2" w:rsidRPr="009B6FC6" w:rsidRDefault="00863DD2" w:rsidP="00863DD2">
                        <w:pPr>
                          <w:spacing w:line="240" w:lineRule="auto"/>
                          <w:rPr>
                            <w:sz w:val="18"/>
                            <w:szCs w:val="18"/>
                            <w:lang w:val="fr-FR"/>
                          </w:rPr>
                        </w:pPr>
                        <w:r w:rsidRPr="009B6FC6">
                          <w:rPr>
                            <w:sz w:val="18"/>
                            <w:szCs w:val="18"/>
                            <w:lang w:val="fr-FR"/>
                          </w:rPr>
                          <w:t>Apă de gură</w:t>
                        </w:r>
                      </w:p>
                      <w:p w14:paraId="4C1FC2B0" w14:textId="77777777" w:rsidR="00863DD2" w:rsidRPr="009B6FC6" w:rsidRDefault="00863DD2" w:rsidP="00863DD2">
                        <w:pPr>
                          <w:spacing w:line="240" w:lineRule="auto"/>
                          <w:rPr>
                            <w:sz w:val="18"/>
                            <w:szCs w:val="18"/>
                            <w:lang w:val="fr-FR"/>
                          </w:rPr>
                        </w:pPr>
                        <w:r w:rsidRPr="009B6FC6">
                          <w:rPr>
                            <w:sz w:val="18"/>
                            <w:szCs w:val="18"/>
                            <w:lang w:val="fr-FR"/>
                          </w:rPr>
                          <w:t>Sampon</w:t>
                        </w:r>
                        <w:r w:rsidR="00FE666F" w:rsidRPr="009B6FC6">
                          <w:rPr>
                            <w:sz w:val="18"/>
                            <w:szCs w:val="18"/>
                            <w:lang w:val="fr-FR"/>
                          </w:rPr>
                          <w:t>/</w:t>
                        </w:r>
                        <w:r w:rsidRPr="009B6FC6">
                          <w:rPr>
                            <w:sz w:val="18"/>
                            <w:szCs w:val="18"/>
                            <w:lang w:val="fr-FR"/>
                          </w:rPr>
                          <w:t>Sapun</w:t>
                        </w:r>
                      </w:p>
                      <w:p w14:paraId="797CA7EF" w14:textId="77777777" w:rsidR="00863DD2" w:rsidRPr="009B6FC6" w:rsidRDefault="00863DD2" w:rsidP="00863DD2">
                        <w:pPr>
                          <w:spacing w:line="240" w:lineRule="auto"/>
                          <w:rPr>
                            <w:sz w:val="18"/>
                            <w:szCs w:val="18"/>
                            <w:lang w:val="fr-FR"/>
                          </w:rPr>
                        </w:pPr>
                        <w:r w:rsidRPr="009B6FC6">
                          <w:rPr>
                            <w:sz w:val="18"/>
                            <w:szCs w:val="18"/>
                            <w:lang w:val="fr-FR"/>
                          </w:rPr>
                          <w:t>Hîrtie igienică</w:t>
                        </w:r>
                      </w:p>
                      <w:p w14:paraId="3E437F66" w14:textId="77777777" w:rsidR="00863DD2" w:rsidRPr="009B6FC6" w:rsidRDefault="00FE666F" w:rsidP="00863DD2">
                        <w:pPr>
                          <w:spacing w:line="240" w:lineRule="auto"/>
                          <w:rPr>
                            <w:sz w:val="18"/>
                            <w:szCs w:val="18"/>
                            <w:lang w:val="fr-FR"/>
                          </w:rPr>
                        </w:pPr>
                        <w:r w:rsidRPr="009B6FC6">
                          <w:rPr>
                            <w:sz w:val="18"/>
                            <w:szCs w:val="18"/>
                            <w:lang w:val="fr-FR"/>
                          </w:rPr>
                          <w:t>Pastă</w:t>
                        </w:r>
                        <w:r w:rsidR="00863DD2" w:rsidRPr="009B6FC6">
                          <w:rPr>
                            <w:sz w:val="18"/>
                            <w:szCs w:val="18"/>
                            <w:lang w:val="fr-FR"/>
                          </w:rPr>
                          <w:t xml:space="preserve"> &amp; Perie de dinţi</w:t>
                        </w:r>
                      </w:p>
                      <w:p w14:paraId="3E7B4465" w14:textId="77777777" w:rsidR="00863DD2" w:rsidRPr="009B6FC6" w:rsidRDefault="00863DD2" w:rsidP="00863DD2">
                        <w:pPr>
                          <w:spacing w:line="240" w:lineRule="auto"/>
                          <w:rPr>
                            <w:b/>
                            <w:bCs/>
                            <w:sz w:val="18"/>
                            <w:szCs w:val="18"/>
                            <w:lang w:val="fr-FR"/>
                          </w:rPr>
                        </w:pPr>
                        <w:r w:rsidRPr="009B6FC6">
                          <w:rPr>
                            <w:b/>
                            <w:bCs/>
                            <w:sz w:val="18"/>
                            <w:szCs w:val="18"/>
                            <w:lang w:val="fr-FR"/>
                          </w:rPr>
                          <w:t>ARTICOL DE UZ:</w:t>
                        </w:r>
                      </w:p>
                      <w:p w14:paraId="19FBB674" w14:textId="77777777" w:rsidR="00863DD2" w:rsidRPr="009B6FC6" w:rsidRDefault="00863DD2" w:rsidP="00863DD2">
                        <w:pPr>
                          <w:spacing w:line="240" w:lineRule="auto"/>
                          <w:rPr>
                            <w:sz w:val="18"/>
                            <w:szCs w:val="18"/>
                            <w:lang w:val="fr-FR"/>
                          </w:rPr>
                        </w:pPr>
                        <w:r w:rsidRPr="009B6FC6">
                          <w:rPr>
                            <w:sz w:val="18"/>
                            <w:szCs w:val="18"/>
                            <w:lang w:val="fr-FR"/>
                          </w:rPr>
                          <w:t>Sac</w:t>
                        </w:r>
                      </w:p>
                      <w:p w14:paraId="689338DC" w14:textId="77777777" w:rsidR="00863DD2" w:rsidRPr="009B6FC6" w:rsidRDefault="00863DD2" w:rsidP="00863DD2">
                        <w:pPr>
                          <w:spacing w:line="240" w:lineRule="auto"/>
                          <w:rPr>
                            <w:sz w:val="18"/>
                            <w:szCs w:val="18"/>
                            <w:lang w:val="fr-FR"/>
                          </w:rPr>
                        </w:pPr>
                        <w:r w:rsidRPr="009B6FC6">
                          <w:rPr>
                            <w:sz w:val="18"/>
                            <w:szCs w:val="18"/>
                            <w:lang w:val="fr-FR"/>
                          </w:rPr>
                          <w:t>Pături</w:t>
                        </w:r>
                      </w:p>
                      <w:p w14:paraId="72F93D04" w14:textId="77777777" w:rsidR="00863DD2" w:rsidRPr="009B6FC6" w:rsidRDefault="00863DD2" w:rsidP="00863DD2">
                        <w:pPr>
                          <w:spacing w:line="240" w:lineRule="auto"/>
                          <w:rPr>
                            <w:sz w:val="18"/>
                            <w:szCs w:val="18"/>
                            <w:lang w:val="fr-FR"/>
                          </w:rPr>
                        </w:pPr>
                        <w:r w:rsidRPr="009B6FC6">
                          <w:rPr>
                            <w:sz w:val="18"/>
                            <w:szCs w:val="18"/>
                            <w:lang w:val="fr-FR"/>
                          </w:rPr>
                          <w:t>Lumînare</w:t>
                        </w:r>
                      </w:p>
                      <w:p w14:paraId="5EA6AE46" w14:textId="77777777" w:rsidR="00863DD2" w:rsidRPr="009B6FC6" w:rsidRDefault="00863DD2" w:rsidP="00863DD2">
                        <w:pPr>
                          <w:spacing w:line="240" w:lineRule="auto"/>
                          <w:rPr>
                            <w:sz w:val="18"/>
                            <w:szCs w:val="18"/>
                            <w:lang w:val="fr-FR"/>
                          </w:rPr>
                        </w:pPr>
                        <w:r w:rsidRPr="009B6FC6">
                          <w:rPr>
                            <w:sz w:val="18"/>
                            <w:szCs w:val="18"/>
                            <w:lang w:val="fr-FR"/>
                          </w:rPr>
                          <w:t>Vată</w:t>
                        </w:r>
                      </w:p>
                      <w:p w14:paraId="3B789BF5" w14:textId="77777777" w:rsidR="00863DD2" w:rsidRPr="009B6FC6" w:rsidRDefault="00863DD2" w:rsidP="00863DD2">
                        <w:pPr>
                          <w:spacing w:line="240" w:lineRule="auto"/>
                          <w:rPr>
                            <w:sz w:val="18"/>
                            <w:szCs w:val="18"/>
                            <w:lang w:val="fr-FR"/>
                          </w:rPr>
                        </w:pPr>
                        <w:r w:rsidRPr="009B6FC6">
                          <w:rPr>
                            <w:sz w:val="18"/>
                            <w:szCs w:val="18"/>
                            <w:lang w:val="fr-FR"/>
                          </w:rPr>
                          <w:t>Tacîmuri</w:t>
                        </w:r>
                      </w:p>
                      <w:p w14:paraId="1D03C865" w14:textId="77777777" w:rsidR="00863DD2" w:rsidRPr="009B6FC6" w:rsidRDefault="00863DD2" w:rsidP="00863DD2">
                        <w:pPr>
                          <w:spacing w:line="240" w:lineRule="auto"/>
                          <w:rPr>
                            <w:sz w:val="18"/>
                            <w:szCs w:val="18"/>
                            <w:lang w:val="fr-FR"/>
                          </w:rPr>
                        </w:pPr>
                        <w:r w:rsidRPr="009B6FC6">
                          <w:rPr>
                            <w:sz w:val="18"/>
                            <w:szCs w:val="18"/>
                            <w:lang w:val="fr-FR"/>
                          </w:rPr>
                          <w:t>Dezinfectant</w:t>
                        </w:r>
                      </w:p>
                      <w:p w14:paraId="352B7B9F" w14:textId="77777777" w:rsidR="00863DD2" w:rsidRPr="009B6FC6" w:rsidRDefault="00863DD2" w:rsidP="00863DD2">
                        <w:pPr>
                          <w:spacing w:line="240" w:lineRule="auto"/>
                          <w:rPr>
                            <w:sz w:val="18"/>
                            <w:szCs w:val="18"/>
                            <w:lang w:val="fr-FR"/>
                          </w:rPr>
                        </w:pPr>
                        <w:r w:rsidRPr="009B6FC6">
                          <w:rPr>
                            <w:sz w:val="18"/>
                            <w:szCs w:val="18"/>
                            <w:lang w:val="fr-FR"/>
                          </w:rPr>
                          <w:t>Flanele</w:t>
                        </w:r>
                      </w:p>
                      <w:p w14:paraId="60324DB0" w14:textId="77777777" w:rsidR="00863DD2" w:rsidRPr="009B6FC6" w:rsidRDefault="00863DD2" w:rsidP="00863DD2">
                        <w:pPr>
                          <w:spacing w:line="240" w:lineRule="auto"/>
                          <w:rPr>
                            <w:sz w:val="18"/>
                            <w:szCs w:val="18"/>
                            <w:lang w:val="fr-FR"/>
                          </w:rPr>
                        </w:pPr>
                        <w:r w:rsidRPr="009B6FC6">
                          <w:rPr>
                            <w:sz w:val="18"/>
                            <w:szCs w:val="18"/>
                            <w:lang w:val="fr-FR"/>
                          </w:rPr>
                          <w:t>Perie de păr &amp; Oglindă</w:t>
                        </w:r>
                      </w:p>
                      <w:p w14:paraId="04DB4B5B" w14:textId="77777777" w:rsidR="00863DD2" w:rsidRPr="009B6FC6" w:rsidRDefault="00863DD2" w:rsidP="00863DD2">
                        <w:pPr>
                          <w:spacing w:line="240" w:lineRule="auto"/>
                          <w:rPr>
                            <w:sz w:val="18"/>
                            <w:szCs w:val="18"/>
                            <w:lang w:val="fr-FR"/>
                          </w:rPr>
                        </w:pPr>
                        <w:r w:rsidRPr="009B6FC6">
                          <w:rPr>
                            <w:sz w:val="18"/>
                            <w:szCs w:val="18"/>
                            <w:lang w:val="fr-FR"/>
                          </w:rPr>
                          <w:t>Chibrit</w:t>
                        </w:r>
                      </w:p>
                      <w:p w14:paraId="6BE6A38B" w14:textId="77777777" w:rsidR="00863DD2" w:rsidRPr="009B6FC6" w:rsidRDefault="00863DD2" w:rsidP="00863DD2">
                        <w:pPr>
                          <w:spacing w:line="240" w:lineRule="auto"/>
                          <w:rPr>
                            <w:sz w:val="18"/>
                            <w:szCs w:val="18"/>
                            <w:lang w:val="fr-FR"/>
                          </w:rPr>
                        </w:pPr>
                        <w:r w:rsidRPr="009B6FC6">
                          <w:rPr>
                            <w:sz w:val="18"/>
                            <w:szCs w:val="18"/>
                            <w:lang w:val="fr-FR"/>
                          </w:rPr>
                          <w:t>Carnet</w:t>
                        </w:r>
                        <w:r w:rsidR="00FE666F" w:rsidRPr="009B6FC6">
                          <w:rPr>
                            <w:sz w:val="18"/>
                            <w:szCs w:val="18"/>
                            <w:lang w:val="fr-FR"/>
                          </w:rPr>
                          <w:t>/</w:t>
                        </w:r>
                        <w:r w:rsidRPr="009B6FC6">
                          <w:rPr>
                            <w:sz w:val="18"/>
                            <w:szCs w:val="18"/>
                            <w:lang w:val="fr-FR"/>
                          </w:rPr>
                          <w:t>Creione</w:t>
                        </w:r>
                        <w:r w:rsidR="00FE666F" w:rsidRPr="009B6FC6">
                          <w:rPr>
                            <w:sz w:val="18"/>
                            <w:szCs w:val="18"/>
                            <w:lang w:val="fr-FR"/>
                          </w:rPr>
                          <w:t>/</w:t>
                        </w:r>
                        <w:r w:rsidRPr="009B6FC6">
                          <w:rPr>
                            <w:sz w:val="18"/>
                            <w:szCs w:val="18"/>
                            <w:lang w:val="fr-FR"/>
                          </w:rPr>
                          <w:t>Stilouri</w:t>
                        </w:r>
                      </w:p>
                      <w:p w14:paraId="0A1D0243" w14:textId="77777777" w:rsidR="00863DD2" w:rsidRPr="009B6FC6" w:rsidRDefault="00863DD2" w:rsidP="00863DD2">
                        <w:pPr>
                          <w:spacing w:line="240" w:lineRule="auto"/>
                          <w:rPr>
                            <w:sz w:val="18"/>
                            <w:szCs w:val="18"/>
                            <w:lang w:val="fr-FR"/>
                          </w:rPr>
                        </w:pPr>
                        <w:r w:rsidRPr="009B6FC6">
                          <w:rPr>
                            <w:sz w:val="18"/>
                            <w:szCs w:val="18"/>
                            <w:lang w:val="fr-FR"/>
                          </w:rPr>
                          <w:t>Cremă de pantofi</w:t>
                        </w:r>
                      </w:p>
                      <w:p w14:paraId="15EC7412" w14:textId="77777777" w:rsidR="00863DD2" w:rsidRPr="009B6FC6" w:rsidRDefault="00863DD2" w:rsidP="00863DD2">
                        <w:pPr>
                          <w:spacing w:line="240" w:lineRule="auto"/>
                          <w:rPr>
                            <w:sz w:val="18"/>
                            <w:szCs w:val="18"/>
                            <w:lang w:val="fr-FR"/>
                          </w:rPr>
                        </w:pPr>
                        <w:r w:rsidRPr="009B6FC6">
                          <w:rPr>
                            <w:sz w:val="18"/>
                            <w:szCs w:val="18"/>
                            <w:lang w:val="fr-FR"/>
                          </w:rPr>
                          <w:t>Jucării</w:t>
                        </w:r>
                      </w:p>
                      <w:p w14:paraId="2B2DA511" w14:textId="77777777" w:rsidR="00863DD2" w:rsidRPr="009B6FC6" w:rsidRDefault="00863DD2" w:rsidP="00863DD2">
                        <w:pPr>
                          <w:spacing w:line="240" w:lineRule="auto"/>
                          <w:rPr>
                            <w:sz w:val="18"/>
                            <w:szCs w:val="18"/>
                            <w:lang w:val="fr-FR"/>
                          </w:rPr>
                        </w:pPr>
                        <w:r w:rsidRPr="009B6FC6">
                          <w:rPr>
                            <w:sz w:val="18"/>
                            <w:szCs w:val="18"/>
                            <w:lang w:val="fr-FR"/>
                          </w:rPr>
                          <w:t>Prosop</w:t>
                        </w:r>
                      </w:p>
                      <w:p w14:paraId="11223E71" w14:textId="77777777" w:rsidR="00863DD2" w:rsidRPr="009B6FC6" w:rsidRDefault="00863DD2" w:rsidP="00863DD2">
                        <w:pPr>
                          <w:spacing w:line="240" w:lineRule="auto"/>
                          <w:rPr>
                            <w:sz w:val="18"/>
                            <w:szCs w:val="18"/>
                            <w:lang w:val="fr-FR"/>
                          </w:rPr>
                        </w:pPr>
                        <w:r w:rsidRPr="009B6FC6">
                          <w:rPr>
                            <w:sz w:val="18"/>
                            <w:szCs w:val="18"/>
                            <w:lang w:val="fr-FR"/>
                          </w:rPr>
                          <w:t>Deschizător de conserve</w:t>
                        </w:r>
                      </w:p>
                      <w:p w14:paraId="69C2308B" w14:textId="77777777" w:rsidR="00863DD2" w:rsidRPr="009B6FC6" w:rsidRDefault="00863DD2" w:rsidP="00863DD2">
                        <w:pPr>
                          <w:spacing w:line="240" w:lineRule="auto"/>
                          <w:rPr>
                            <w:sz w:val="18"/>
                            <w:szCs w:val="18"/>
                            <w:lang w:val="fr-FR"/>
                          </w:rPr>
                        </w:pPr>
                        <w:r w:rsidRPr="009B6FC6">
                          <w:rPr>
                            <w:sz w:val="18"/>
                            <w:szCs w:val="18"/>
                            <w:lang w:val="fr-FR"/>
                          </w:rPr>
                          <w:t>Batistă de hîrtie</w:t>
                        </w:r>
                      </w:p>
                      <w:p w14:paraId="59CD26E0" w14:textId="77777777" w:rsidR="00863DD2" w:rsidRPr="009B6FC6" w:rsidRDefault="00863DD2" w:rsidP="00863DD2">
                        <w:pPr>
                          <w:spacing w:line="240" w:lineRule="auto"/>
                          <w:rPr>
                            <w:sz w:val="18"/>
                            <w:szCs w:val="18"/>
                            <w:lang w:val="fr-FR"/>
                          </w:rPr>
                        </w:pPr>
                        <w:r w:rsidRPr="009B6FC6">
                          <w:rPr>
                            <w:sz w:val="18"/>
                            <w:szCs w:val="18"/>
                            <w:lang w:val="fr-FR"/>
                          </w:rPr>
                          <w:t>Lanternă</w:t>
                        </w:r>
                      </w:p>
                      <w:p w14:paraId="2E594C2C" w14:textId="77777777" w:rsidR="00863DD2" w:rsidRPr="009B6FC6" w:rsidRDefault="00863DD2" w:rsidP="00863DD2">
                        <w:pPr>
                          <w:spacing w:line="240" w:lineRule="auto"/>
                          <w:rPr>
                            <w:sz w:val="18"/>
                            <w:szCs w:val="18"/>
                            <w:lang w:val="fr-FR"/>
                          </w:rPr>
                        </w:pPr>
                        <w:r w:rsidRPr="009B6FC6">
                          <w:rPr>
                            <w:sz w:val="18"/>
                            <w:szCs w:val="18"/>
                            <w:lang w:val="fr-FR"/>
                          </w:rPr>
                          <w:t>Lingură</w:t>
                        </w:r>
                      </w:p>
                      <w:p w14:paraId="32CC03EF" w14:textId="77777777" w:rsidR="00863DD2" w:rsidRPr="009B6FC6" w:rsidRDefault="00863DD2" w:rsidP="00863DD2">
                        <w:pPr>
                          <w:spacing w:line="240" w:lineRule="auto"/>
                          <w:rPr>
                            <w:sz w:val="18"/>
                            <w:szCs w:val="18"/>
                            <w:lang w:val="fr-FR"/>
                          </w:rPr>
                        </w:pPr>
                        <w:r w:rsidRPr="009B6FC6">
                          <w:rPr>
                            <w:sz w:val="18"/>
                            <w:szCs w:val="18"/>
                            <w:lang w:val="fr-FR"/>
                          </w:rPr>
                          <w:t>Umbrelă</w:t>
                        </w:r>
                      </w:p>
                      <w:p w14:paraId="57BFBA65" w14:textId="77777777" w:rsidR="00863DD2" w:rsidRPr="009B6FC6" w:rsidRDefault="00863DD2" w:rsidP="00863DD2">
                        <w:pPr>
                          <w:spacing w:line="240" w:lineRule="auto"/>
                          <w:rPr>
                            <w:sz w:val="18"/>
                            <w:szCs w:val="18"/>
                            <w:lang w:val="fr-FR"/>
                          </w:rPr>
                        </w:pPr>
                        <w:r w:rsidRPr="009B6FC6">
                          <w:rPr>
                            <w:sz w:val="18"/>
                            <w:szCs w:val="18"/>
                            <w:lang w:val="fr-FR"/>
                          </w:rPr>
                          <w:t>Hîrtie de scris</w:t>
                        </w:r>
                      </w:p>
                      <w:p w14:paraId="715E94F9" w14:textId="77777777" w:rsidR="00863DD2" w:rsidRPr="009B6FC6" w:rsidRDefault="00863DD2" w:rsidP="00863DD2">
                        <w:pPr>
                          <w:spacing w:line="240" w:lineRule="auto"/>
                          <w:rPr>
                            <w:b/>
                            <w:bCs/>
                            <w:sz w:val="18"/>
                            <w:szCs w:val="18"/>
                            <w:lang w:val="fr-FR"/>
                          </w:rPr>
                        </w:pPr>
                        <w:r w:rsidRPr="009B6FC6">
                          <w:rPr>
                            <w:b/>
                            <w:bCs/>
                            <w:sz w:val="18"/>
                            <w:szCs w:val="18"/>
                            <w:lang w:val="fr-FR"/>
                          </w:rPr>
                          <w:t>MEDICAL:</w:t>
                        </w:r>
                      </w:p>
                      <w:p w14:paraId="5485FDF5" w14:textId="77777777" w:rsidR="00863DD2" w:rsidRPr="009B6FC6" w:rsidRDefault="00863DD2" w:rsidP="00863DD2">
                        <w:pPr>
                          <w:spacing w:line="240" w:lineRule="auto"/>
                          <w:rPr>
                            <w:sz w:val="18"/>
                            <w:szCs w:val="18"/>
                            <w:lang w:val="fr-FR"/>
                          </w:rPr>
                        </w:pPr>
                        <w:r w:rsidRPr="009B6FC6">
                          <w:rPr>
                            <w:sz w:val="18"/>
                            <w:szCs w:val="18"/>
                            <w:lang w:val="fr-FR"/>
                          </w:rPr>
                          <w:t>Cremă antiseptică</w:t>
                        </w:r>
                      </w:p>
                      <w:p w14:paraId="336C7041" w14:textId="77777777" w:rsidR="00863DD2" w:rsidRPr="009B6FC6" w:rsidRDefault="00863DD2" w:rsidP="00863DD2">
                        <w:pPr>
                          <w:spacing w:line="240" w:lineRule="auto"/>
                          <w:rPr>
                            <w:sz w:val="18"/>
                            <w:szCs w:val="18"/>
                            <w:lang w:val="fr-FR"/>
                          </w:rPr>
                        </w:pPr>
                        <w:r w:rsidRPr="009B6FC6">
                          <w:rPr>
                            <w:sz w:val="18"/>
                            <w:szCs w:val="18"/>
                            <w:lang w:val="fr-FR"/>
                          </w:rPr>
                          <w:t>Bandaj nt</w:t>
                        </w:r>
                        <w:r w:rsidR="00FE666F" w:rsidRPr="009B6FC6">
                          <w:rPr>
                            <w:sz w:val="18"/>
                            <w:szCs w:val="18"/>
                            <w:lang w:val="fr-FR"/>
                          </w:rPr>
                          <w:t>/</w:t>
                        </w:r>
                        <w:r w:rsidRPr="009B6FC6">
                          <w:rPr>
                            <w:sz w:val="18"/>
                            <w:szCs w:val="18"/>
                            <w:lang w:val="fr-FR"/>
                          </w:rPr>
                          <w:t>Pansament gipsat</w:t>
                        </w:r>
                      </w:p>
                      <w:p w14:paraId="621B35B1" w14:textId="77777777" w:rsidR="00863DD2" w:rsidRPr="009B6FC6" w:rsidRDefault="00863DD2" w:rsidP="00863DD2">
                        <w:pPr>
                          <w:spacing w:line="240" w:lineRule="auto"/>
                          <w:rPr>
                            <w:sz w:val="18"/>
                            <w:szCs w:val="18"/>
                            <w:lang w:val="fr-FR"/>
                          </w:rPr>
                        </w:pPr>
                      </w:p>
                      <w:p w14:paraId="48E7BD76" w14:textId="77777777" w:rsidR="00863DD2" w:rsidRPr="009B6FC6" w:rsidRDefault="00863DD2" w:rsidP="00863DD2">
                        <w:pPr>
                          <w:spacing w:line="240" w:lineRule="auto"/>
                          <w:rPr>
                            <w:rFonts w:cs="Arial"/>
                            <w:sz w:val="18"/>
                            <w:szCs w:val="18"/>
                            <w:lang w:val="it-IT"/>
                          </w:rPr>
                        </w:pPr>
                        <w:r w:rsidRPr="009B6FC6">
                          <w:rPr>
                            <w:rFonts w:cs="Arial"/>
                            <w:sz w:val="18"/>
                            <w:szCs w:val="18"/>
                            <w:lang w:val="it-IT"/>
                          </w:rPr>
                          <w:t>Fidea/Orez</w:t>
                        </w:r>
                      </w:p>
                      <w:p w14:paraId="7D5C42DD" w14:textId="77777777" w:rsidR="00863DD2" w:rsidRPr="009B6FC6" w:rsidRDefault="00863DD2" w:rsidP="00863DD2">
                        <w:pPr>
                          <w:spacing w:line="240" w:lineRule="auto"/>
                          <w:rPr>
                            <w:rFonts w:cs="Arial"/>
                            <w:sz w:val="18"/>
                            <w:szCs w:val="18"/>
                            <w:lang w:val="it-IT"/>
                          </w:rPr>
                        </w:pPr>
                        <w:r w:rsidRPr="009B6FC6">
                          <w:rPr>
                            <w:rFonts w:cs="Arial"/>
                            <w:sz w:val="18"/>
                            <w:szCs w:val="18"/>
                            <w:lang w:val="it-IT"/>
                          </w:rPr>
                          <w:t>Biscuiti/Madelene</w:t>
                        </w:r>
                      </w:p>
                      <w:p w14:paraId="577E00CF" w14:textId="77777777" w:rsidR="00863DD2" w:rsidRPr="009B6FC6" w:rsidRDefault="00863DD2" w:rsidP="00863DD2">
                        <w:pPr>
                          <w:spacing w:line="240" w:lineRule="auto"/>
                          <w:rPr>
                            <w:rFonts w:cs="Arial"/>
                            <w:sz w:val="18"/>
                            <w:szCs w:val="18"/>
                            <w:lang w:val="it-IT"/>
                          </w:rPr>
                        </w:pPr>
                        <w:r w:rsidRPr="009B6FC6">
                          <w:rPr>
                            <w:rFonts w:cs="Arial"/>
                            <w:sz w:val="18"/>
                            <w:szCs w:val="18"/>
                            <w:lang w:val="it-IT"/>
                          </w:rPr>
                          <w:t>Zahar/Malai</w:t>
                        </w:r>
                      </w:p>
                      <w:p w14:paraId="17F1EE07" w14:textId="77777777" w:rsidR="00863DD2" w:rsidRPr="00C70F31" w:rsidRDefault="00863DD2" w:rsidP="00863DD2">
                        <w:pPr>
                          <w:spacing w:line="240" w:lineRule="auto"/>
                          <w:rPr>
                            <w:rFonts w:cs="Arial"/>
                            <w:sz w:val="18"/>
                            <w:szCs w:val="18"/>
                          </w:rPr>
                        </w:pPr>
                        <w:proofErr w:type="spellStart"/>
                        <w:r w:rsidRPr="00C70F31">
                          <w:rPr>
                            <w:rFonts w:cs="Arial"/>
                            <w:sz w:val="18"/>
                            <w:szCs w:val="18"/>
                          </w:rPr>
                          <w:t>Bulion</w:t>
                        </w:r>
                        <w:proofErr w:type="spellEnd"/>
                      </w:p>
                      <w:p w14:paraId="37453A71" w14:textId="77777777" w:rsidR="00863DD2" w:rsidRPr="00C70F31" w:rsidRDefault="00863DD2" w:rsidP="00863DD2">
                        <w:pPr>
                          <w:spacing w:line="240" w:lineRule="auto"/>
                          <w:rPr>
                            <w:sz w:val="18"/>
                            <w:szCs w:val="18"/>
                          </w:rPr>
                        </w:pPr>
                      </w:p>
                    </w:txbxContent>
                  </v:textbox>
                </v:shape>
              </v:group>
            </w:pict>
          </mc:Fallback>
        </mc:AlternateContent>
      </w:r>
      <w:r w:rsidR="00E31671">
        <w:rPr>
          <w:rFonts w:ascii="Trebuchet MS" w:hAnsi="Trebuchet MS" w:cs="Arial"/>
          <w:b/>
          <w:bCs/>
          <w:u w:val="single"/>
          <w:lang w:val="en-US"/>
        </w:rPr>
        <w:t xml:space="preserve">   </w:t>
      </w:r>
    </w:p>
    <w:p w14:paraId="06B9C5D6" w14:textId="77777777" w:rsidR="00C70F31" w:rsidRDefault="00C70F31" w:rsidP="00863DD2">
      <w:pPr>
        <w:pStyle w:val="Header"/>
        <w:tabs>
          <w:tab w:val="clear" w:pos="4153"/>
          <w:tab w:val="clear" w:pos="8306"/>
        </w:tabs>
        <w:jc w:val="center"/>
        <w:rPr>
          <w:rFonts w:ascii="Trebuchet MS" w:hAnsi="Trebuchet MS" w:cs="Arial"/>
          <w:b/>
          <w:bCs/>
          <w:u w:val="single"/>
          <w:lang w:val="en-US"/>
        </w:rPr>
      </w:pPr>
    </w:p>
    <w:p w14:paraId="1FE74C2E" w14:textId="77777777" w:rsidR="00863DD2" w:rsidRDefault="00863DD2" w:rsidP="00863DD2">
      <w:pPr>
        <w:pStyle w:val="Header"/>
        <w:tabs>
          <w:tab w:val="clear" w:pos="4153"/>
          <w:tab w:val="clear" w:pos="8306"/>
        </w:tabs>
        <w:ind w:left="360"/>
        <w:rPr>
          <w:rFonts w:ascii="Trebuchet MS" w:hAnsi="Trebuchet MS" w:cs="Arial"/>
          <w:b/>
          <w:bCs/>
          <w:lang w:val="en-US"/>
        </w:rPr>
      </w:pPr>
    </w:p>
    <w:p w14:paraId="07624559" w14:textId="77777777" w:rsidR="00863DD2" w:rsidRDefault="00863DD2" w:rsidP="00863DD2">
      <w:pPr>
        <w:pStyle w:val="Header"/>
        <w:tabs>
          <w:tab w:val="clear" w:pos="4153"/>
          <w:tab w:val="clear" w:pos="8306"/>
        </w:tabs>
        <w:jc w:val="center"/>
        <w:rPr>
          <w:rFonts w:ascii="Trebuchet MS" w:hAnsi="Trebuchet MS" w:cs="Arial"/>
          <w:b/>
          <w:bCs/>
          <w:lang w:val="en-US"/>
        </w:rPr>
      </w:pPr>
    </w:p>
    <w:p w14:paraId="600B297E" w14:textId="77777777" w:rsidR="00863DD2" w:rsidRDefault="00863DD2" w:rsidP="00863DD2">
      <w:pPr>
        <w:pStyle w:val="Header"/>
        <w:tabs>
          <w:tab w:val="clear" w:pos="4153"/>
          <w:tab w:val="clear" w:pos="8306"/>
        </w:tabs>
        <w:jc w:val="center"/>
        <w:rPr>
          <w:rFonts w:ascii="Trebuchet MS" w:hAnsi="Trebuchet MS" w:cs="Arial"/>
          <w:b/>
          <w:bCs/>
          <w:lang w:val="en-US"/>
        </w:rPr>
      </w:pPr>
    </w:p>
    <w:p w14:paraId="2743AF86" w14:textId="77777777" w:rsidR="00863DD2" w:rsidRDefault="00863DD2" w:rsidP="00863DD2">
      <w:pPr>
        <w:pStyle w:val="Header"/>
        <w:tabs>
          <w:tab w:val="clear" w:pos="4153"/>
          <w:tab w:val="clear" w:pos="8306"/>
        </w:tabs>
        <w:jc w:val="center"/>
        <w:rPr>
          <w:rFonts w:ascii="Trebuchet MS" w:hAnsi="Trebuchet MS" w:cs="Arial"/>
          <w:b/>
          <w:bCs/>
          <w:lang w:val="en-US"/>
        </w:rPr>
      </w:pPr>
    </w:p>
    <w:p w14:paraId="6AB17EF8" w14:textId="77777777" w:rsidR="00863DD2" w:rsidRDefault="00863DD2" w:rsidP="00863DD2">
      <w:pPr>
        <w:pStyle w:val="Header"/>
        <w:tabs>
          <w:tab w:val="clear" w:pos="4153"/>
          <w:tab w:val="clear" w:pos="8306"/>
        </w:tabs>
        <w:jc w:val="center"/>
        <w:rPr>
          <w:rFonts w:ascii="Trebuchet MS" w:hAnsi="Trebuchet MS" w:cs="Arial"/>
          <w:b/>
          <w:bCs/>
          <w:lang w:val="en-US"/>
        </w:rPr>
      </w:pPr>
    </w:p>
    <w:p w14:paraId="3660E163" w14:textId="77777777" w:rsidR="00863DD2" w:rsidRDefault="00863DD2" w:rsidP="00863DD2">
      <w:pPr>
        <w:pStyle w:val="Header"/>
        <w:tabs>
          <w:tab w:val="clear" w:pos="4153"/>
          <w:tab w:val="clear" w:pos="8306"/>
        </w:tabs>
        <w:jc w:val="center"/>
        <w:rPr>
          <w:rFonts w:ascii="Trebuchet MS" w:hAnsi="Trebuchet MS" w:cs="Arial"/>
          <w:b/>
          <w:bCs/>
          <w:lang w:val="en-US"/>
        </w:rPr>
      </w:pPr>
    </w:p>
    <w:p w14:paraId="3DB35F04" w14:textId="77777777" w:rsidR="00863DD2" w:rsidRDefault="00863DD2" w:rsidP="00863DD2">
      <w:pPr>
        <w:pStyle w:val="Header"/>
        <w:tabs>
          <w:tab w:val="clear" w:pos="4153"/>
          <w:tab w:val="clear" w:pos="8306"/>
        </w:tabs>
        <w:jc w:val="center"/>
        <w:rPr>
          <w:rFonts w:ascii="Trebuchet MS" w:hAnsi="Trebuchet MS" w:cs="Arial"/>
          <w:b/>
          <w:bCs/>
          <w:lang w:val="en-US"/>
        </w:rPr>
      </w:pPr>
    </w:p>
    <w:p w14:paraId="2551044E" w14:textId="77777777" w:rsidR="00863DD2" w:rsidRDefault="00863DD2" w:rsidP="00863DD2">
      <w:pPr>
        <w:pStyle w:val="Header"/>
        <w:tabs>
          <w:tab w:val="clear" w:pos="4153"/>
          <w:tab w:val="clear" w:pos="8306"/>
        </w:tabs>
        <w:jc w:val="center"/>
        <w:rPr>
          <w:rFonts w:ascii="Trebuchet MS" w:hAnsi="Trebuchet MS" w:cs="Arial"/>
          <w:b/>
          <w:bCs/>
          <w:lang w:val="en-US"/>
        </w:rPr>
      </w:pPr>
    </w:p>
    <w:p w14:paraId="301EF4BC" w14:textId="77777777" w:rsidR="00863DD2" w:rsidRDefault="00863DD2" w:rsidP="00863DD2">
      <w:pPr>
        <w:pStyle w:val="Header"/>
        <w:tabs>
          <w:tab w:val="clear" w:pos="4153"/>
          <w:tab w:val="clear" w:pos="8306"/>
        </w:tabs>
        <w:jc w:val="center"/>
        <w:rPr>
          <w:rFonts w:ascii="Trebuchet MS" w:hAnsi="Trebuchet MS" w:cs="Arial"/>
          <w:b/>
          <w:bCs/>
          <w:lang w:val="en-US"/>
        </w:rPr>
      </w:pPr>
    </w:p>
    <w:p w14:paraId="2E9FA651" w14:textId="77777777" w:rsidR="00863DD2" w:rsidRDefault="00863DD2" w:rsidP="00863DD2">
      <w:pPr>
        <w:pStyle w:val="Header"/>
        <w:tabs>
          <w:tab w:val="clear" w:pos="4153"/>
          <w:tab w:val="clear" w:pos="8306"/>
        </w:tabs>
        <w:jc w:val="center"/>
        <w:rPr>
          <w:rFonts w:ascii="Trebuchet MS" w:hAnsi="Trebuchet MS" w:cs="Arial"/>
          <w:b/>
          <w:bCs/>
          <w:lang w:val="en-US"/>
        </w:rPr>
      </w:pPr>
    </w:p>
    <w:p w14:paraId="3DBC38FC" w14:textId="77777777" w:rsidR="00863DD2" w:rsidRDefault="00863DD2" w:rsidP="00863DD2">
      <w:pPr>
        <w:pStyle w:val="Header"/>
        <w:tabs>
          <w:tab w:val="clear" w:pos="4153"/>
          <w:tab w:val="clear" w:pos="8306"/>
        </w:tabs>
        <w:jc w:val="center"/>
        <w:rPr>
          <w:rFonts w:ascii="Trebuchet MS" w:hAnsi="Trebuchet MS" w:cs="Arial"/>
          <w:b/>
          <w:bCs/>
          <w:lang w:val="en-US"/>
        </w:rPr>
      </w:pPr>
    </w:p>
    <w:p w14:paraId="78E2E0ED" w14:textId="77777777" w:rsidR="00863DD2" w:rsidRDefault="00863DD2" w:rsidP="00863DD2">
      <w:pPr>
        <w:pStyle w:val="Header"/>
        <w:tabs>
          <w:tab w:val="clear" w:pos="4153"/>
          <w:tab w:val="clear" w:pos="8306"/>
        </w:tabs>
        <w:jc w:val="center"/>
        <w:rPr>
          <w:rFonts w:ascii="Trebuchet MS" w:hAnsi="Trebuchet MS" w:cs="Arial"/>
          <w:b/>
          <w:bCs/>
          <w:lang w:val="en-US"/>
        </w:rPr>
      </w:pPr>
    </w:p>
    <w:p w14:paraId="32DBEBF2" w14:textId="77777777" w:rsidR="00863DD2" w:rsidRDefault="00863DD2" w:rsidP="00863DD2">
      <w:pPr>
        <w:pStyle w:val="Header"/>
        <w:tabs>
          <w:tab w:val="clear" w:pos="4153"/>
          <w:tab w:val="clear" w:pos="8306"/>
        </w:tabs>
        <w:jc w:val="center"/>
        <w:rPr>
          <w:rFonts w:ascii="Trebuchet MS" w:hAnsi="Trebuchet MS" w:cs="Arial"/>
          <w:b/>
          <w:bCs/>
          <w:lang w:val="en-US"/>
        </w:rPr>
      </w:pPr>
    </w:p>
    <w:p w14:paraId="39F76287" w14:textId="77777777" w:rsidR="00863DD2" w:rsidRDefault="00863DD2" w:rsidP="00863DD2">
      <w:pPr>
        <w:pStyle w:val="Header"/>
        <w:tabs>
          <w:tab w:val="clear" w:pos="4153"/>
          <w:tab w:val="clear" w:pos="8306"/>
        </w:tabs>
        <w:jc w:val="center"/>
        <w:rPr>
          <w:rFonts w:ascii="Trebuchet MS" w:hAnsi="Trebuchet MS" w:cs="Arial"/>
          <w:b/>
          <w:bCs/>
          <w:lang w:val="en-US"/>
        </w:rPr>
      </w:pPr>
    </w:p>
    <w:p w14:paraId="628BB70C" w14:textId="77777777" w:rsidR="00863DD2" w:rsidRDefault="00863DD2" w:rsidP="00863DD2">
      <w:pPr>
        <w:pStyle w:val="Header"/>
        <w:tabs>
          <w:tab w:val="clear" w:pos="4153"/>
          <w:tab w:val="clear" w:pos="8306"/>
        </w:tabs>
        <w:jc w:val="center"/>
        <w:rPr>
          <w:rFonts w:ascii="Trebuchet MS" w:hAnsi="Trebuchet MS" w:cs="Arial"/>
          <w:b/>
          <w:bCs/>
          <w:lang w:val="en-US"/>
        </w:rPr>
      </w:pPr>
    </w:p>
    <w:p w14:paraId="24FA37AE" w14:textId="77777777" w:rsidR="00863DD2" w:rsidRDefault="00863DD2" w:rsidP="00863DD2">
      <w:pPr>
        <w:pStyle w:val="Header"/>
        <w:tabs>
          <w:tab w:val="clear" w:pos="4153"/>
          <w:tab w:val="clear" w:pos="8306"/>
        </w:tabs>
        <w:jc w:val="center"/>
        <w:rPr>
          <w:rFonts w:ascii="Trebuchet MS" w:hAnsi="Trebuchet MS" w:cs="Arial"/>
          <w:b/>
          <w:bCs/>
          <w:lang w:val="en-US"/>
        </w:rPr>
      </w:pPr>
    </w:p>
    <w:p w14:paraId="2E36CC67" w14:textId="77777777" w:rsidR="00863DD2" w:rsidRDefault="00863DD2" w:rsidP="00863DD2">
      <w:pPr>
        <w:pStyle w:val="Header"/>
        <w:tabs>
          <w:tab w:val="clear" w:pos="4153"/>
          <w:tab w:val="clear" w:pos="8306"/>
        </w:tabs>
        <w:jc w:val="center"/>
        <w:rPr>
          <w:rFonts w:ascii="Trebuchet MS" w:hAnsi="Trebuchet MS" w:cs="Arial"/>
          <w:b/>
          <w:bCs/>
          <w:lang w:val="en-US"/>
        </w:rPr>
      </w:pPr>
    </w:p>
    <w:p w14:paraId="074C5C1F" w14:textId="77777777" w:rsidR="00863DD2" w:rsidRDefault="00863DD2" w:rsidP="00863DD2">
      <w:pPr>
        <w:pStyle w:val="Header"/>
        <w:tabs>
          <w:tab w:val="clear" w:pos="4153"/>
          <w:tab w:val="clear" w:pos="8306"/>
        </w:tabs>
        <w:jc w:val="center"/>
        <w:rPr>
          <w:rFonts w:ascii="Trebuchet MS" w:hAnsi="Trebuchet MS" w:cs="Arial"/>
          <w:b/>
          <w:bCs/>
          <w:lang w:val="en-US"/>
        </w:rPr>
      </w:pPr>
    </w:p>
    <w:p w14:paraId="1776B66E" w14:textId="77777777" w:rsidR="00863DD2" w:rsidRDefault="00863DD2" w:rsidP="00863DD2">
      <w:pPr>
        <w:pStyle w:val="Header"/>
        <w:tabs>
          <w:tab w:val="clear" w:pos="4153"/>
          <w:tab w:val="clear" w:pos="8306"/>
        </w:tabs>
        <w:jc w:val="center"/>
        <w:rPr>
          <w:rFonts w:ascii="Trebuchet MS" w:hAnsi="Trebuchet MS" w:cs="Arial"/>
          <w:b/>
          <w:bCs/>
          <w:lang w:val="en-US"/>
        </w:rPr>
      </w:pPr>
    </w:p>
    <w:p w14:paraId="40415109" w14:textId="77777777" w:rsidR="00863DD2" w:rsidRDefault="00863DD2" w:rsidP="00863DD2">
      <w:pPr>
        <w:pStyle w:val="Header"/>
        <w:tabs>
          <w:tab w:val="clear" w:pos="4153"/>
          <w:tab w:val="clear" w:pos="8306"/>
        </w:tabs>
        <w:rPr>
          <w:rFonts w:ascii="Trebuchet MS" w:hAnsi="Trebuchet MS" w:cs="Arial"/>
          <w:lang w:val="en-US"/>
        </w:rPr>
      </w:pPr>
    </w:p>
    <w:p w14:paraId="24CE8D27" w14:textId="77777777" w:rsidR="00863DD2" w:rsidRDefault="00863DD2" w:rsidP="00863DD2">
      <w:pPr>
        <w:pStyle w:val="Header"/>
        <w:tabs>
          <w:tab w:val="clear" w:pos="4153"/>
          <w:tab w:val="clear" w:pos="8306"/>
        </w:tabs>
        <w:jc w:val="center"/>
        <w:rPr>
          <w:rFonts w:ascii="Trebuchet MS" w:hAnsi="Trebuchet MS" w:cs="Arial"/>
          <w:b/>
          <w:bCs/>
          <w:u w:val="single"/>
          <w:lang w:val="en-US"/>
        </w:rPr>
      </w:pPr>
    </w:p>
    <w:p w14:paraId="2309E491" w14:textId="77777777" w:rsidR="00863DD2" w:rsidRDefault="00863DD2" w:rsidP="00863DD2">
      <w:pPr>
        <w:pStyle w:val="Header"/>
        <w:tabs>
          <w:tab w:val="clear" w:pos="4153"/>
          <w:tab w:val="clear" w:pos="8306"/>
        </w:tabs>
        <w:jc w:val="center"/>
        <w:rPr>
          <w:rFonts w:ascii="Trebuchet MS" w:hAnsi="Trebuchet MS" w:cs="Arial"/>
          <w:b/>
          <w:bCs/>
          <w:u w:val="single"/>
          <w:lang w:val="en-US"/>
        </w:rPr>
      </w:pPr>
    </w:p>
    <w:p w14:paraId="4D924885" w14:textId="77777777" w:rsidR="00863DD2" w:rsidRDefault="00863DD2" w:rsidP="00863DD2">
      <w:pPr>
        <w:pStyle w:val="Header"/>
        <w:tabs>
          <w:tab w:val="clear" w:pos="4153"/>
          <w:tab w:val="clear" w:pos="8306"/>
        </w:tabs>
        <w:jc w:val="center"/>
        <w:rPr>
          <w:rFonts w:ascii="Trebuchet MS" w:hAnsi="Trebuchet MS" w:cs="Arial"/>
          <w:b/>
          <w:bCs/>
          <w:u w:val="single"/>
          <w:lang w:val="en-US"/>
        </w:rPr>
      </w:pPr>
    </w:p>
    <w:p w14:paraId="7FF4F8D8" w14:textId="77777777" w:rsidR="00863DD2" w:rsidRDefault="00863DD2" w:rsidP="00863DD2">
      <w:pPr>
        <w:pStyle w:val="Header"/>
        <w:tabs>
          <w:tab w:val="clear" w:pos="4153"/>
          <w:tab w:val="clear" w:pos="8306"/>
        </w:tabs>
        <w:jc w:val="center"/>
        <w:rPr>
          <w:rFonts w:ascii="Trebuchet MS" w:hAnsi="Trebuchet MS" w:cs="Arial"/>
          <w:b/>
          <w:bCs/>
          <w:u w:val="single"/>
          <w:lang w:val="en-US"/>
        </w:rPr>
      </w:pPr>
    </w:p>
    <w:p w14:paraId="73FB7133" w14:textId="77777777" w:rsidR="00863DD2" w:rsidRDefault="00863DD2" w:rsidP="00863DD2">
      <w:pPr>
        <w:pStyle w:val="Header"/>
        <w:tabs>
          <w:tab w:val="clear" w:pos="4153"/>
          <w:tab w:val="clear" w:pos="8306"/>
        </w:tabs>
        <w:jc w:val="center"/>
        <w:rPr>
          <w:rFonts w:ascii="Trebuchet MS" w:hAnsi="Trebuchet MS" w:cs="Arial"/>
          <w:b/>
          <w:bCs/>
          <w:u w:val="single"/>
          <w:lang w:val="en-US"/>
        </w:rPr>
      </w:pPr>
    </w:p>
    <w:p w14:paraId="10329FC0" w14:textId="77777777" w:rsidR="00863DD2" w:rsidRDefault="00863DD2" w:rsidP="00863DD2">
      <w:pPr>
        <w:pStyle w:val="Header"/>
        <w:tabs>
          <w:tab w:val="clear" w:pos="4153"/>
          <w:tab w:val="clear" w:pos="8306"/>
        </w:tabs>
        <w:jc w:val="center"/>
        <w:rPr>
          <w:rFonts w:ascii="Trebuchet MS" w:hAnsi="Trebuchet MS" w:cs="Arial"/>
          <w:b/>
          <w:bCs/>
          <w:u w:val="single"/>
          <w:lang w:val="en-US"/>
        </w:rPr>
      </w:pPr>
    </w:p>
    <w:p w14:paraId="012743B9" w14:textId="77777777" w:rsidR="00863DD2" w:rsidRDefault="00863DD2" w:rsidP="00863DD2">
      <w:pPr>
        <w:pStyle w:val="Header"/>
        <w:tabs>
          <w:tab w:val="clear" w:pos="4153"/>
          <w:tab w:val="clear" w:pos="8306"/>
        </w:tabs>
        <w:jc w:val="center"/>
        <w:rPr>
          <w:rFonts w:ascii="Trebuchet MS" w:hAnsi="Trebuchet MS" w:cs="Arial"/>
          <w:b/>
          <w:bCs/>
          <w:u w:val="single"/>
          <w:lang w:val="en-US"/>
        </w:rPr>
      </w:pPr>
    </w:p>
    <w:p w14:paraId="5A5DC1CF" w14:textId="77777777" w:rsidR="00863DD2" w:rsidRDefault="00863DD2" w:rsidP="00863DD2">
      <w:pPr>
        <w:pStyle w:val="Header"/>
        <w:tabs>
          <w:tab w:val="clear" w:pos="4153"/>
          <w:tab w:val="clear" w:pos="8306"/>
        </w:tabs>
        <w:jc w:val="center"/>
        <w:rPr>
          <w:rFonts w:ascii="Trebuchet MS" w:hAnsi="Trebuchet MS" w:cs="Arial"/>
          <w:b/>
          <w:bCs/>
          <w:u w:val="single"/>
          <w:lang w:val="en-US"/>
        </w:rPr>
      </w:pPr>
    </w:p>
    <w:p w14:paraId="59E1057B" w14:textId="77777777" w:rsidR="00863DD2" w:rsidRDefault="00863DD2" w:rsidP="00863DD2">
      <w:pPr>
        <w:pStyle w:val="Header"/>
        <w:tabs>
          <w:tab w:val="clear" w:pos="4153"/>
          <w:tab w:val="clear" w:pos="8306"/>
        </w:tabs>
        <w:jc w:val="center"/>
        <w:rPr>
          <w:rFonts w:ascii="Trebuchet MS" w:hAnsi="Trebuchet MS" w:cs="Arial"/>
          <w:b/>
          <w:bCs/>
          <w:u w:val="single"/>
          <w:lang w:val="en-US"/>
        </w:rPr>
      </w:pPr>
    </w:p>
    <w:p w14:paraId="289C187A" w14:textId="77777777" w:rsidR="00863DD2" w:rsidRDefault="00CC1A2F" w:rsidP="00863DD2">
      <w:pPr>
        <w:pStyle w:val="Header"/>
        <w:tabs>
          <w:tab w:val="clear" w:pos="4153"/>
          <w:tab w:val="clear" w:pos="8306"/>
        </w:tabs>
        <w:jc w:val="center"/>
        <w:rPr>
          <w:rFonts w:ascii="Trebuchet MS" w:hAnsi="Trebuchet MS" w:cs="Arial"/>
          <w:b/>
          <w:bCs/>
          <w:u w:val="single"/>
          <w:lang w:val="en-US"/>
        </w:rPr>
      </w:pPr>
      <w:r>
        <w:rPr>
          <w:rFonts w:cs="Arial"/>
          <w:b/>
          <w:bCs/>
          <w:noProof/>
          <w:sz w:val="16"/>
          <w:lang w:eastAsia="en-GB"/>
        </w:rPr>
        <mc:AlternateContent>
          <mc:Choice Requires="wpg">
            <w:drawing>
              <wp:anchor distT="0" distB="0" distL="114300" distR="114300" simplePos="0" relativeHeight="251676672" behindDoc="0" locked="0" layoutInCell="1" allowOverlap="1" wp14:anchorId="05067C62" wp14:editId="64DE7179">
                <wp:simplePos x="0" y="0"/>
                <wp:positionH relativeFrom="column">
                  <wp:posOffset>4724400</wp:posOffset>
                </wp:positionH>
                <wp:positionV relativeFrom="paragraph">
                  <wp:posOffset>71755</wp:posOffset>
                </wp:positionV>
                <wp:extent cx="5010150" cy="1539240"/>
                <wp:effectExtent l="9525" t="6350" r="9525" b="6985"/>
                <wp:wrapNone/>
                <wp:docPr id="1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0150" cy="1539240"/>
                          <a:chOff x="8565" y="8658"/>
                          <a:chExt cx="7890" cy="2685"/>
                        </a:xfrm>
                      </wpg:grpSpPr>
                      <wps:wsp>
                        <wps:cNvPr id="11" name="Rectangle 30"/>
                        <wps:cNvSpPr>
                          <a:spLocks noChangeArrowheads="1"/>
                        </wps:cNvSpPr>
                        <wps:spPr bwMode="auto">
                          <a:xfrm>
                            <a:off x="8565" y="8658"/>
                            <a:ext cx="7890" cy="2685"/>
                          </a:xfrm>
                          <a:prstGeom prst="rect">
                            <a:avLst/>
                          </a:prstGeom>
                          <a:solidFill>
                            <a:srgbClr val="FFFFFF"/>
                          </a:solidFill>
                          <a:ln w="3175" cmpd="sng">
                            <a:solidFill>
                              <a:srgbClr val="000000"/>
                            </a:solidFill>
                            <a:miter lim="800000"/>
                            <a:headEnd/>
                            <a:tailEnd/>
                          </a:ln>
                        </wps:spPr>
                        <wps:bodyPr rot="0" vert="horz" wrap="square" lIns="91440" tIns="45720" rIns="91440" bIns="45720" anchor="t" anchorCtr="0" upright="1">
                          <a:noAutofit/>
                        </wps:bodyPr>
                      </wps:wsp>
                      <wpg:grpSp>
                        <wpg:cNvPr id="12" name="Group 31"/>
                        <wpg:cNvGrpSpPr>
                          <a:grpSpLocks/>
                        </wpg:cNvGrpSpPr>
                        <wpg:grpSpPr bwMode="auto">
                          <a:xfrm>
                            <a:off x="12015" y="9069"/>
                            <a:ext cx="1995" cy="2085"/>
                            <a:chOff x="12000" y="8387"/>
                            <a:chExt cx="1995" cy="2085"/>
                          </a:xfrm>
                        </wpg:grpSpPr>
                        <wps:wsp>
                          <wps:cNvPr id="13" name="Text Box 32"/>
                          <wps:cNvSpPr txBox="1">
                            <a:spLocks noChangeArrowheads="1"/>
                          </wps:cNvSpPr>
                          <wps:spPr bwMode="auto">
                            <a:xfrm>
                              <a:off x="12000" y="8387"/>
                              <a:ext cx="1995" cy="2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030F5A" w14:textId="77777777" w:rsidR="00CC1A2F" w:rsidRDefault="00CC1A2F" w:rsidP="00CC1A2F">
                                <w:r>
                                  <w:t>Boy</w:t>
                                </w:r>
                              </w:p>
                              <w:p w14:paraId="0170ADAA" w14:textId="77777777" w:rsidR="00CC1A2F" w:rsidRDefault="00CC1A2F" w:rsidP="00CC1A2F"/>
                              <w:p w14:paraId="5AC30E8D" w14:textId="77777777" w:rsidR="00CC1A2F" w:rsidRDefault="00CC1A2F" w:rsidP="00CC1A2F">
                                <w:r>
                                  <w:t xml:space="preserve">Girl       </w:t>
                                </w:r>
                              </w:p>
                              <w:p w14:paraId="08120F1E" w14:textId="77777777" w:rsidR="00CC1A2F" w:rsidRDefault="00CC1A2F" w:rsidP="00CC1A2F"/>
                              <w:p w14:paraId="37DAB350" w14:textId="77777777" w:rsidR="00CC1A2F" w:rsidRDefault="00CC1A2F" w:rsidP="00CC1A2F">
                                <w:r>
                                  <w:t>Unisex</w:t>
                                </w:r>
                              </w:p>
                            </w:txbxContent>
                          </wps:txbx>
                          <wps:bodyPr rot="0" vert="horz" wrap="square" lIns="91440" tIns="45720" rIns="91440" bIns="45720" anchor="t" anchorCtr="0" upright="1">
                            <a:noAutofit/>
                          </wps:bodyPr>
                        </wps:wsp>
                        <wps:wsp>
                          <wps:cNvPr id="14" name="Rectangle 33"/>
                          <wps:cNvSpPr>
                            <a:spLocks noChangeArrowheads="1"/>
                          </wps:cNvSpPr>
                          <wps:spPr bwMode="auto">
                            <a:xfrm>
                              <a:off x="12915" y="8499"/>
                              <a:ext cx="52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34"/>
                          <wps:cNvSpPr>
                            <a:spLocks noChangeArrowheads="1"/>
                          </wps:cNvSpPr>
                          <wps:spPr bwMode="auto">
                            <a:xfrm>
                              <a:off x="12900" y="8994"/>
                              <a:ext cx="555"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35"/>
                          <wps:cNvSpPr>
                            <a:spLocks noChangeArrowheads="1"/>
                          </wps:cNvSpPr>
                          <wps:spPr bwMode="auto">
                            <a:xfrm>
                              <a:off x="12870" y="9579"/>
                              <a:ext cx="585" cy="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7" name="Oval 36"/>
                        <wps:cNvSpPr>
                          <a:spLocks noChangeArrowheads="1"/>
                        </wps:cNvSpPr>
                        <wps:spPr bwMode="auto">
                          <a:xfrm>
                            <a:off x="8865" y="8980"/>
                            <a:ext cx="1440" cy="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 name="Oval 37"/>
                        <wps:cNvSpPr>
                          <a:spLocks noChangeArrowheads="1"/>
                        </wps:cNvSpPr>
                        <wps:spPr bwMode="auto">
                          <a:xfrm>
                            <a:off x="10485" y="8950"/>
                            <a:ext cx="1440" cy="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 name="Text Box 38"/>
                        <wps:cNvSpPr txBox="1">
                          <a:spLocks noChangeArrowheads="1"/>
                        </wps:cNvSpPr>
                        <wps:spPr bwMode="auto">
                          <a:xfrm>
                            <a:off x="9105" y="10858"/>
                            <a:ext cx="7125"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6134E9" w14:textId="77777777" w:rsidR="00CC1A2F" w:rsidRDefault="00CC1A2F" w:rsidP="00CC1A2F">
                              <w:pPr>
                                <w:pStyle w:val="BodyText2"/>
                                <w:rPr>
                                  <w:sz w:val="14"/>
                                </w:rPr>
                              </w:pPr>
                            </w:p>
                          </w:txbxContent>
                        </wps:txbx>
                        <wps:bodyPr rot="0" vert="horz" wrap="square" lIns="91440" tIns="45720" rIns="91440" bIns="45720" anchor="t" anchorCtr="0" upright="1">
                          <a:noAutofit/>
                        </wps:bodyPr>
                      </wps:wsp>
                      <wpg:grpSp>
                        <wpg:cNvPr id="20" name="Group 39"/>
                        <wpg:cNvGrpSpPr>
                          <a:grpSpLocks/>
                        </wpg:cNvGrpSpPr>
                        <wpg:grpSpPr bwMode="auto">
                          <a:xfrm>
                            <a:off x="14025" y="8719"/>
                            <a:ext cx="2130" cy="2051"/>
                            <a:chOff x="14010" y="8037"/>
                            <a:chExt cx="2130" cy="2051"/>
                          </a:xfrm>
                        </wpg:grpSpPr>
                        <wps:wsp>
                          <wps:cNvPr id="21" name="Text Box 40"/>
                          <wps:cNvSpPr txBox="1">
                            <a:spLocks noChangeArrowheads="1"/>
                          </wps:cNvSpPr>
                          <wps:spPr bwMode="auto">
                            <a:xfrm>
                              <a:off x="14010" y="8037"/>
                              <a:ext cx="2130" cy="2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3B6CDB" w14:textId="77777777" w:rsidR="00CC1A2F" w:rsidRDefault="00CC1A2F" w:rsidP="00CC1A2F">
                                <w:r>
                                  <w:t>1-2 Years</w:t>
                                </w:r>
                              </w:p>
                              <w:p w14:paraId="05CBEB4C" w14:textId="77777777" w:rsidR="00CC1A2F" w:rsidRDefault="00CC1A2F" w:rsidP="00CC1A2F">
                                <w:r>
                                  <w:t>3-6 Years</w:t>
                                </w:r>
                              </w:p>
                              <w:p w14:paraId="7B0E7F00" w14:textId="77777777" w:rsidR="00CC1A2F" w:rsidRDefault="00CC1A2F" w:rsidP="00CC1A2F">
                                <w:pPr>
                                  <w:spacing w:before="120"/>
                                </w:pPr>
                                <w:r>
                                  <w:t>7-11 Years</w:t>
                                </w:r>
                              </w:p>
                              <w:p w14:paraId="762B0C45" w14:textId="77777777" w:rsidR="00CC1A2F" w:rsidRDefault="00CC1A2F" w:rsidP="00CC1A2F">
                                <w:r>
                                  <w:t>12-15 Years</w:t>
                                </w:r>
                              </w:p>
                              <w:p w14:paraId="6C82BB35" w14:textId="77777777" w:rsidR="00CC1A2F" w:rsidRDefault="00CC1A2F" w:rsidP="00CC1A2F">
                                <w:pPr>
                                  <w:spacing w:before="120"/>
                                </w:pPr>
                                <w:r>
                                  <w:t>16+</w:t>
                                </w:r>
                              </w:p>
                              <w:p w14:paraId="6E54E21A" w14:textId="77777777" w:rsidR="00CC1A2F" w:rsidRDefault="00CC1A2F" w:rsidP="00CC1A2F">
                                <w:r>
                                  <w:t>Any age</w:t>
                                </w:r>
                              </w:p>
                            </w:txbxContent>
                          </wps:txbx>
                          <wps:bodyPr rot="0" vert="horz" wrap="square" lIns="91440" tIns="45720" rIns="91440" bIns="45720" anchor="t" anchorCtr="0" upright="1">
                            <a:noAutofit/>
                          </wps:bodyPr>
                        </wps:wsp>
                        <wps:wsp>
                          <wps:cNvPr id="22" name="Rectangle 41"/>
                          <wps:cNvSpPr>
                            <a:spLocks noChangeArrowheads="1"/>
                          </wps:cNvSpPr>
                          <wps:spPr bwMode="auto">
                            <a:xfrm>
                              <a:off x="15420" y="8052"/>
                              <a:ext cx="525" cy="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Rectangle 42"/>
                          <wps:cNvSpPr>
                            <a:spLocks noChangeArrowheads="1"/>
                          </wps:cNvSpPr>
                          <wps:spPr bwMode="auto">
                            <a:xfrm>
                              <a:off x="15420" y="8389"/>
                              <a:ext cx="525" cy="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43"/>
                          <wps:cNvSpPr>
                            <a:spLocks noChangeArrowheads="1"/>
                          </wps:cNvSpPr>
                          <wps:spPr bwMode="auto">
                            <a:xfrm>
                              <a:off x="15420" y="8734"/>
                              <a:ext cx="525"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44"/>
                          <wps:cNvSpPr>
                            <a:spLocks noChangeArrowheads="1"/>
                          </wps:cNvSpPr>
                          <wps:spPr bwMode="auto">
                            <a:xfrm>
                              <a:off x="15420" y="9057"/>
                              <a:ext cx="525" cy="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Rectangle 45"/>
                          <wps:cNvSpPr>
                            <a:spLocks noChangeArrowheads="1"/>
                          </wps:cNvSpPr>
                          <wps:spPr bwMode="auto">
                            <a:xfrm>
                              <a:off x="15420" y="9425"/>
                              <a:ext cx="525" cy="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 name="Rectangle 46"/>
                          <wps:cNvSpPr>
                            <a:spLocks noChangeArrowheads="1"/>
                          </wps:cNvSpPr>
                          <wps:spPr bwMode="auto">
                            <a:xfrm>
                              <a:off x="15424" y="9773"/>
                              <a:ext cx="525" cy="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5067C62" id="Group 29" o:spid="_x0000_s1030" style="position:absolute;left:0;text-align:left;margin-left:372pt;margin-top:5.65pt;width:394.5pt;height:121.2pt;z-index:251676672" coordorigin="8565,8658" coordsize="7890,2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">
                <v:rect id="Rectangle 30" o:spid="_x0000_s1031" style="position:absolute;left:8565;top:8658;width:7890;height:26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" strokeweight=".25pt"/>
                <v:group id="Group 31" o:spid="_x0000_s1032" style="position:absolute;left:12015;top:9069;width:1995;height:2085" coordorigin="12000,8387" coordsize="1995,2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Text Box 32" o:spid="_x0000_s1033" type="#_x0000_t202" style="position:absolute;left:12000;top:8387;width:1995;height:2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25030F5A" w14:textId="77777777" w:rsidR="00CC1A2F" w:rsidRDefault="00CC1A2F" w:rsidP="00CC1A2F">
                          <w:r>
                            <w:t>Boy</w:t>
                          </w:r>
                        </w:p>
                        <w:p w14:paraId="0170ADAA" w14:textId="77777777" w:rsidR="00CC1A2F" w:rsidRDefault="00CC1A2F" w:rsidP="00CC1A2F"/>
                        <w:p w14:paraId="5AC30E8D" w14:textId="77777777" w:rsidR="00CC1A2F" w:rsidRDefault="00CC1A2F" w:rsidP="00CC1A2F">
                          <w:r>
                            <w:t xml:space="preserve">Girl       </w:t>
                          </w:r>
                        </w:p>
                        <w:p w14:paraId="08120F1E" w14:textId="77777777" w:rsidR="00CC1A2F" w:rsidRDefault="00CC1A2F" w:rsidP="00CC1A2F"/>
                        <w:p w14:paraId="37DAB350" w14:textId="77777777" w:rsidR="00CC1A2F" w:rsidRDefault="00CC1A2F" w:rsidP="00CC1A2F">
                          <w:r>
                            <w:t>Unisex</w:t>
                          </w:r>
                        </w:p>
                      </w:txbxContent>
                    </v:textbox>
                  </v:shape>
                  <v:rect id="Rectangle 33" o:spid="_x0000_s1034" style="position:absolute;left:12915;top:8499;width:52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rect id="Rectangle 34" o:spid="_x0000_s1035" style="position:absolute;left:12900;top:8994;width:55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35" o:spid="_x0000_s1036" style="position:absolute;left:12870;top:9579;width:58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group>
                <v:oval id="Oval 36" o:spid="_x0000_s1037" style="position:absolute;left:8865;top:8980;width:14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"/>
                <v:oval id="Oval 37" o:spid="_x0000_s1038" style="position:absolute;left:10485;top:8950;width:14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"/>
                <v:shape id="Text Box 38" o:spid="_x0000_s1039" type="#_x0000_t202" style="position:absolute;left:9105;top:10858;width:712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" stroked="f">
                  <v:textbox>
                    <w:txbxContent>
                      <w:p w14:paraId="7E6134E9" w14:textId="77777777" w:rsidR="00CC1A2F" w:rsidRDefault="00CC1A2F" w:rsidP="00CC1A2F">
                        <w:pPr>
                          <w:pStyle w:val="BodyText2"/>
                          <w:rPr>
                            <w:sz w:val="14"/>
                          </w:rPr>
                        </w:pPr>
                      </w:p>
                    </w:txbxContent>
                  </v:textbox>
                </v:shape>
                <v:group id="Group 39" o:spid="_x0000_s1040" style="position:absolute;left:14025;top:8719;width:2130;height:2051" coordorigin="14010,8037" coordsize="2130,2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40" o:spid="_x0000_s1041" type="#_x0000_t202" style="position:absolute;left:14010;top:8037;width:2130;height:2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" stroked="f">
                    <v:textbox>
                      <w:txbxContent>
                        <w:p w14:paraId="5F3B6CDB" w14:textId="77777777" w:rsidR="00CC1A2F" w:rsidRDefault="00CC1A2F" w:rsidP="00CC1A2F">
                          <w:r>
                            <w:t>1-2 Years</w:t>
                          </w:r>
                        </w:p>
                        <w:p w14:paraId="05CBEB4C" w14:textId="77777777" w:rsidR="00CC1A2F" w:rsidRDefault="00CC1A2F" w:rsidP="00CC1A2F">
                          <w:r>
                            <w:t>3-6 Years</w:t>
                          </w:r>
                        </w:p>
                        <w:p w14:paraId="7B0E7F00" w14:textId="77777777" w:rsidR="00CC1A2F" w:rsidRDefault="00CC1A2F" w:rsidP="00CC1A2F">
                          <w:pPr>
                            <w:spacing w:before="120"/>
                          </w:pPr>
                          <w:r>
                            <w:t>7-11 Years</w:t>
                          </w:r>
                        </w:p>
                        <w:p w14:paraId="762B0C45" w14:textId="77777777" w:rsidR="00CC1A2F" w:rsidRDefault="00CC1A2F" w:rsidP="00CC1A2F">
                          <w:r>
                            <w:t>12-15 Years</w:t>
                          </w:r>
                        </w:p>
                        <w:p w14:paraId="6C82BB35" w14:textId="77777777" w:rsidR="00CC1A2F" w:rsidRDefault="00CC1A2F" w:rsidP="00CC1A2F">
                          <w:pPr>
                            <w:spacing w:before="120"/>
                          </w:pPr>
                          <w:r>
                            <w:t>16+</w:t>
                          </w:r>
                        </w:p>
                        <w:p w14:paraId="6E54E21A" w14:textId="77777777" w:rsidR="00CC1A2F" w:rsidRDefault="00CC1A2F" w:rsidP="00CC1A2F">
                          <w:r>
                            <w:t>Any age</w:t>
                          </w:r>
                        </w:p>
                      </w:txbxContent>
                    </v:textbox>
                  </v:shape>
                  <v:rect id="Rectangle 41" o:spid="_x0000_s1042" style="position:absolute;left:15420;top:8052;width:52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rect id="Rectangle 42" o:spid="_x0000_s1043" style="position:absolute;left:15420;top:8389;width:52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rect id="Rectangle 43" o:spid="_x0000_s1044" style="position:absolute;left:15420;top:8734;width:52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rect id="Rectangle 44" o:spid="_x0000_s1045" style="position:absolute;left:15420;top:9057;width:52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rect id="Rectangle 45" o:spid="_x0000_s1046" style="position:absolute;left:15420;top:9425;width:52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"/>
                  <v:rect id="Rectangle 46" o:spid="_x0000_s1047" style="position:absolute;left:15424;top:9773;width:52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group>
              </v:group>
            </w:pict>
          </mc:Fallback>
        </mc:AlternateContent>
      </w:r>
    </w:p>
    <w:p w14:paraId="0763BD2A" w14:textId="77777777" w:rsidR="00863DD2" w:rsidRDefault="00CC1A2F" w:rsidP="00863DD2">
      <w:pPr>
        <w:spacing w:line="240" w:lineRule="auto"/>
        <w:rPr>
          <w:rFonts w:cs="Arial"/>
          <w:b/>
          <w:bCs/>
          <w:sz w:val="16"/>
          <w:lang w:val="en-US"/>
        </w:rPr>
      </w:pPr>
      <w:r>
        <w:rPr>
          <w:noProof/>
          <w:lang w:eastAsia="en-GB"/>
        </w:rPr>
        <mc:AlternateContent>
          <mc:Choice Requires="wps">
            <w:drawing>
              <wp:anchor distT="0" distB="0" distL="114300" distR="114300" simplePos="0" relativeHeight="251662336" behindDoc="0" locked="0" layoutInCell="1" allowOverlap="1" wp14:anchorId="44B41FCD" wp14:editId="4D34C414">
                <wp:simplePos x="0" y="0"/>
                <wp:positionH relativeFrom="column">
                  <wp:posOffset>-264795</wp:posOffset>
                </wp:positionH>
                <wp:positionV relativeFrom="paragraph">
                  <wp:posOffset>27305</wp:posOffset>
                </wp:positionV>
                <wp:extent cx="3907790" cy="673735"/>
                <wp:effectExtent l="1905" t="635" r="1270" b="190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7790" cy="673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8A2347" w14:textId="77777777" w:rsidR="00FE666F" w:rsidRDefault="00FE666F" w:rsidP="00FE666F">
                            <w:pPr>
                              <w:spacing w:line="240" w:lineRule="auto"/>
                              <w:rPr>
                                <w:rFonts w:cs="Arial"/>
                                <w:b/>
                                <w:bCs/>
                                <w:lang w:val="en-US"/>
                              </w:rPr>
                            </w:pPr>
                            <w:r w:rsidRPr="00C70F31">
                              <w:rPr>
                                <w:rFonts w:cs="Arial"/>
                                <w:b/>
                                <w:bCs/>
                                <w:lang w:val="en-US"/>
                              </w:rPr>
                              <w:t xml:space="preserve">To help assist towards the transportation costs, it would be appreciated if £5 could be </w:t>
                            </w:r>
                            <w:r>
                              <w:rPr>
                                <w:rFonts w:cs="Arial"/>
                                <w:b/>
                                <w:bCs/>
                                <w:lang w:val="en-US"/>
                              </w:rPr>
                              <w:t>donated</w:t>
                            </w:r>
                            <w:r w:rsidRPr="00C70F31">
                              <w:rPr>
                                <w:rFonts w:cs="Arial"/>
                                <w:b/>
                                <w:bCs/>
                                <w:lang w:val="en-US"/>
                              </w:rPr>
                              <w:t xml:space="preserve"> </w:t>
                            </w:r>
                            <w:r>
                              <w:rPr>
                                <w:rFonts w:cs="Arial"/>
                                <w:b/>
                                <w:bCs/>
                                <w:lang w:val="en-US"/>
                              </w:rPr>
                              <w:t>P</w:t>
                            </w:r>
                            <w:r w:rsidRPr="00C70F31">
                              <w:rPr>
                                <w:rFonts w:cs="Arial"/>
                                <w:b/>
                                <w:bCs/>
                                <w:lang w:val="en-US"/>
                              </w:rPr>
                              <w:t>lease indicate who this box is suitable for in the space provided and then securely tape the label to the outside of the box.</w:t>
                            </w:r>
                          </w:p>
                          <w:p w14:paraId="0078341D" w14:textId="77777777" w:rsidR="00FE666F" w:rsidRDefault="00FE666F"/>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44B41FCD" id="_x0000_s1048" type="#_x0000_t202" style="position:absolute;left:0;text-align:left;margin-left:-20.85pt;margin-top:2.15pt;width:307.7pt;height:53.05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" stroked="f">
                <v:textbox>
                  <w:txbxContent>
                    <w:p w14:paraId="5A8A2347" w14:textId="77777777" w:rsidR="00FE666F" w:rsidRDefault="00FE666F" w:rsidP="00FE666F">
                      <w:pPr>
                        <w:spacing w:line="240" w:lineRule="auto"/>
                        <w:rPr>
                          <w:rFonts w:cs="Arial"/>
                          <w:b/>
                          <w:bCs/>
                          <w:lang w:val="en-US"/>
                        </w:rPr>
                      </w:pPr>
                      <w:r w:rsidRPr="00C70F31">
                        <w:rPr>
                          <w:rFonts w:cs="Arial"/>
                          <w:b/>
                          <w:bCs/>
                          <w:lang w:val="en-US"/>
                        </w:rPr>
                        <w:t xml:space="preserve">To help assist towards the transportation costs, it would be appreciated if £5 could be </w:t>
                      </w:r>
                      <w:r>
                        <w:rPr>
                          <w:rFonts w:cs="Arial"/>
                          <w:b/>
                          <w:bCs/>
                          <w:lang w:val="en-US"/>
                        </w:rPr>
                        <w:t>donated</w:t>
                      </w:r>
                      <w:r w:rsidRPr="00C70F31">
                        <w:rPr>
                          <w:rFonts w:cs="Arial"/>
                          <w:b/>
                          <w:bCs/>
                          <w:lang w:val="en-US"/>
                        </w:rPr>
                        <w:t xml:space="preserve"> </w:t>
                      </w:r>
                      <w:r>
                        <w:rPr>
                          <w:rFonts w:cs="Arial"/>
                          <w:b/>
                          <w:bCs/>
                          <w:lang w:val="en-US"/>
                        </w:rPr>
                        <w:t>P</w:t>
                      </w:r>
                      <w:r w:rsidRPr="00C70F31">
                        <w:rPr>
                          <w:rFonts w:cs="Arial"/>
                          <w:b/>
                          <w:bCs/>
                          <w:lang w:val="en-US"/>
                        </w:rPr>
                        <w:t>lease indicate who this box is suitable for in the space provided and then securely tape the label to the outside of the box.</w:t>
                      </w:r>
                    </w:p>
                    <w:p w14:paraId="0078341D" w14:textId="77777777" w:rsidR="00FE666F" w:rsidRDefault="00FE666F"/>
                  </w:txbxContent>
                </v:textbox>
              </v:shape>
            </w:pict>
          </mc:Fallback>
        </mc:AlternateContent>
      </w:r>
    </w:p>
    <w:p w14:paraId="185CBA9E" w14:textId="77777777" w:rsidR="00863DD2" w:rsidRDefault="00863DD2" w:rsidP="00863DD2">
      <w:pPr>
        <w:spacing w:line="240" w:lineRule="auto"/>
        <w:rPr>
          <w:rFonts w:cs="Arial"/>
          <w:b/>
          <w:bCs/>
          <w:sz w:val="16"/>
          <w:lang w:val="en-US"/>
        </w:rPr>
      </w:pPr>
    </w:p>
    <w:p w14:paraId="38700861" w14:textId="77777777" w:rsidR="00C70F31" w:rsidRDefault="00C70F31" w:rsidP="00863DD2">
      <w:pPr>
        <w:spacing w:line="240" w:lineRule="auto"/>
        <w:rPr>
          <w:rFonts w:cs="Arial"/>
          <w:b/>
          <w:bCs/>
          <w:sz w:val="16"/>
          <w:lang w:val="en-US"/>
        </w:rPr>
      </w:pPr>
    </w:p>
    <w:p w14:paraId="3CFE47EE" w14:textId="77777777" w:rsidR="00C70F31" w:rsidRDefault="00C70F31" w:rsidP="00863DD2">
      <w:pPr>
        <w:spacing w:line="240" w:lineRule="auto"/>
        <w:rPr>
          <w:rFonts w:cs="Arial"/>
          <w:b/>
          <w:bCs/>
          <w:sz w:val="16"/>
          <w:lang w:val="en-US"/>
        </w:rPr>
      </w:pPr>
    </w:p>
    <w:p w14:paraId="021A5560" w14:textId="77777777" w:rsidR="00C70F31" w:rsidRDefault="00C70F31" w:rsidP="00863DD2">
      <w:pPr>
        <w:spacing w:line="240" w:lineRule="auto"/>
        <w:rPr>
          <w:rFonts w:cs="Arial"/>
          <w:b/>
          <w:bCs/>
          <w:sz w:val="16"/>
          <w:lang w:val="en-US"/>
        </w:rPr>
      </w:pPr>
    </w:p>
    <w:p w14:paraId="4749E42B" w14:textId="77777777" w:rsidR="00C70F31" w:rsidRDefault="00C70F31" w:rsidP="00863DD2">
      <w:pPr>
        <w:spacing w:line="240" w:lineRule="auto"/>
        <w:rPr>
          <w:rFonts w:cs="Arial"/>
          <w:b/>
          <w:bCs/>
          <w:sz w:val="16"/>
          <w:lang w:val="en-US"/>
        </w:rPr>
      </w:pPr>
    </w:p>
    <w:p w14:paraId="78C32A79" w14:textId="77777777" w:rsidR="00C70F31" w:rsidRDefault="00CC1A2F" w:rsidP="00863DD2">
      <w:pPr>
        <w:spacing w:line="240" w:lineRule="auto"/>
        <w:rPr>
          <w:rFonts w:cs="Arial"/>
          <w:b/>
          <w:bCs/>
          <w:sz w:val="16"/>
          <w:lang w:val="en-US"/>
        </w:rPr>
      </w:pPr>
      <w:r>
        <w:rPr>
          <w:rFonts w:cs="Arial"/>
          <w:b/>
          <w:bCs/>
          <w:noProof/>
          <w:lang w:eastAsia="en-GB"/>
        </w:rPr>
        <mc:AlternateContent>
          <mc:Choice Requires="wps">
            <w:drawing>
              <wp:anchor distT="0" distB="0" distL="114300" distR="114300" simplePos="0" relativeHeight="251671552" behindDoc="0" locked="0" layoutInCell="1" allowOverlap="1" wp14:anchorId="7C530D7A" wp14:editId="1938F5D6">
                <wp:simplePos x="0" y="0"/>
                <wp:positionH relativeFrom="column">
                  <wp:posOffset>1495425</wp:posOffset>
                </wp:positionH>
                <wp:positionV relativeFrom="paragraph">
                  <wp:posOffset>111760</wp:posOffset>
                </wp:positionV>
                <wp:extent cx="647700" cy="692785"/>
                <wp:effectExtent l="9525" t="11430" r="9525" b="1016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692785"/>
                        </a:xfrm>
                        <a:prstGeom prst="rect">
                          <a:avLst/>
                        </a:prstGeom>
                        <a:solidFill>
                          <a:srgbClr val="FFFFFF"/>
                        </a:solidFill>
                        <a:ln w="9525">
                          <a:solidFill>
                            <a:srgbClr val="000000"/>
                          </a:solidFill>
                          <a:miter lim="800000"/>
                          <a:headEnd/>
                          <a:tailEnd/>
                        </a:ln>
                      </wps:spPr>
                      <wps:txbx>
                        <w:txbxContent>
                          <w:p w14:paraId="5E0294D6" w14:textId="77777777" w:rsidR="00CC1A2F" w:rsidRDefault="00CC1A2F">
                            <w:pPr>
                              <w:rPr>
                                <w:sz w:val="16"/>
                                <w:szCs w:val="16"/>
                              </w:rPr>
                            </w:pPr>
                            <w:r>
                              <w:rPr>
                                <w:sz w:val="16"/>
                                <w:szCs w:val="16"/>
                              </w:rPr>
                              <w:t>Single</w:t>
                            </w:r>
                          </w:p>
                          <w:p w14:paraId="2414ACD9" w14:textId="77777777" w:rsidR="00FE666F" w:rsidRPr="00CC1A2F" w:rsidRDefault="00FE666F">
                            <w:pPr>
                              <w:rPr>
                                <w:sz w:val="16"/>
                                <w:szCs w:val="16"/>
                              </w:rPr>
                            </w:pPr>
                            <w:r w:rsidRPr="00CC1A2F">
                              <w:rPr>
                                <w:sz w:val="16"/>
                                <w:szCs w:val="16"/>
                              </w:rPr>
                              <w:t>male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30D7A" id="Text Box 24" o:spid="_x0000_s1049" type="#_x0000_t202" style="position:absolute;left:0;text-align:left;margin-left:117.75pt;margin-top:8.8pt;width:51pt;height:54.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">
                <v:textbox>
                  <w:txbxContent>
                    <w:p w14:paraId="5E0294D6" w14:textId="77777777" w:rsidR="00CC1A2F" w:rsidRDefault="00CC1A2F">
                      <w:pPr>
                        <w:rPr>
                          <w:sz w:val="16"/>
                          <w:szCs w:val="16"/>
                        </w:rPr>
                      </w:pPr>
                      <w:r>
                        <w:rPr>
                          <w:sz w:val="16"/>
                          <w:szCs w:val="16"/>
                        </w:rPr>
                        <w:t>Single</w:t>
                      </w:r>
                    </w:p>
                    <w:p w14:paraId="2414ACD9" w14:textId="77777777" w:rsidR="00FE666F" w:rsidRPr="00CC1A2F" w:rsidRDefault="00FE666F">
                      <w:pPr>
                        <w:rPr>
                          <w:sz w:val="16"/>
                          <w:szCs w:val="16"/>
                        </w:rPr>
                      </w:pPr>
                      <w:r w:rsidRPr="00CC1A2F">
                        <w:rPr>
                          <w:sz w:val="16"/>
                          <w:szCs w:val="16"/>
                        </w:rPr>
                        <w:t>male</w:t>
                      </w:r>
                    </w:p>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14:anchorId="393BD79A" wp14:editId="47CB0603">
                <wp:simplePos x="0" y="0"/>
                <wp:positionH relativeFrom="column">
                  <wp:posOffset>-253365</wp:posOffset>
                </wp:positionH>
                <wp:positionV relativeFrom="paragraph">
                  <wp:posOffset>52705</wp:posOffset>
                </wp:positionV>
                <wp:extent cx="3890645" cy="856615"/>
                <wp:effectExtent l="13335" t="9525" r="6985" b="1016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0645" cy="856615"/>
                        </a:xfrm>
                        <a:prstGeom prst="rect">
                          <a:avLst/>
                        </a:prstGeom>
                        <a:solidFill>
                          <a:srgbClr val="FFFFFF"/>
                        </a:solidFill>
                        <a:ln w="9525">
                          <a:solidFill>
                            <a:srgbClr val="000000"/>
                          </a:solidFill>
                          <a:miter lim="800000"/>
                          <a:headEnd/>
                          <a:tailEnd/>
                        </a:ln>
                      </wps:spPr>
                      <wps:txbx>
                        <w:txbxContent>
                          <w:p w14:paraId="1FD5C0CA" w14:textId="77777777" w:rsidR="00FE666F" w:rsidRDefault="00FE666F"/>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393BD79A" id="_x0000_s1050" type="#_x0000_t202" style="position:absolute;left:0;text-align:left;margin-left:-19.95pt;margin-top:4.15pt;width:306.35pt;height:67.45pt;z-index:25166438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">
                <v:textbox>
                  <w:txbxContent>
                    <w:p w14:paraId="1FD5C0CA" w14:textId="77777777" w:rsidR="00FE666F" w:rsidRDefault="00FE666F"/>
                  </w:txbxContent>
                </v:textbox>
              </v:shape>
            </w:pict>
          </mc:Fallback>
        </mc:AlternateContent>
      </w:r>
    </w:p>
    <w:p w14:paraId="72416787" w14:textId="77777777" w:rsidR="00863DD2" w:rsidRDefault="00CC1A2F" w:rsidP="00863DD2">
      <w:pPr>
        <w:spacing w:line="240" w:lineRule="auto"/>
        <w:rPr>
          <w:rFonts w:cs="Arial"/>
          <w:b/>
          <w:bCs/>
          <w:sz w:val="16"/>
          <w:lang w:val="en-US"/>
        </w:rPr>
      </w:pPr>
      <w:r>
        <w:rPr>
          <w:rFonts w:cs="Arial"/>
          <w:b/>
          <w:bCs/>
          <w:noProof/>
          <w:sz w:val="16"/>
          <w:lang w:eastAsia="en-GB"/>
        </w:rPr>
        <mc:AlternateContent>
          <mc:Choice Requires="wps">
            <w:drawing>
              <wp:anchor distT="0" distB="0" distL="114300" distR="114300" simplePos="0" relativeHeight="251673600" behindDoc="0" locked="0" layoutInCell="1" allowOverlap="1" wp14:anchorId="52B27D7A" wp14:editId="248489BD">
                <wp:simplePos x="0" y="0"/>
                <wp:positionH relativeFrom="column">
                  <wp:posOffset>2924175</wp:posOffset>
                </wp:positionH>
                <wp:positionV relativeFrom="paragraph">
                  <wp:posOffset>17780</wp:posOffset>
                </wp:positionV>
                <wp:extent cx="609600" cy="619760"/>
                <wp:effectExtent l="9525" t="6985" r="9525" b="11430"/>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619760"/>
                        </a:xfrm>
                        <a:prstGeom prst="rect">
                          <a:avLst/>
                        </a:prstGeom>
                        <a:solidFill>
                          <a:srgbClr val="FFFFFF"/>
                        </a:solidFill>
                        <a:ln w="9525">
                          <a:solidFill>
                            <a:srgbClr val="000000"/>
                          </a:solidFill>
                          <a:miter lim="800000"/>
                          <a:headEnd/>
                          <a:tailEnd/>
                        </a:ln>
                      </wps:spPr>
                      <wps:txbx>
                        <w:txbxContent>
                          <w:p w14:paraId="6CB40D79" w14:textId="77777777" w:rsidR="00E31671" w:rsidRPr="00CC1A2F" w:rsidRDefault="00E31671">
                            <w:pPr>
                              <w:rPr>
                                <w:sz w:val="16"/>
                                <w:szCs w:val="16"/>
                              </w:rPr>
                            </w:pPr>
                            <w:r w:rsidRPr="00CC1A2F">
                              <w:rPr>
                                <w:sz w:val="16"/>
                                <w:szCs w:val="16"/>
                              </w:rPr>
                              <w:t>Unisex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27D7A" id="Text Box 26" o:spid="_x0000_s1051" type="#_x0000_t202" style="position:absolute;left:0;text-align:left;margin-left:230.25pt;margin-top:1.4pt;width:48pt;height:48.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">
                <v:textbox>
                  <w:txbxContent>
                    <w:p w14:paraId="6CB40D79" w14:textId="77777777" w:rsidR="00E31671" w:rsidRPr="00CC1A2F" w:rsidRDefault="00E31671">
                      <w:pPr>
                        <w:rPr>
                          <w:sz w:val="16"/>
                          <w:szCs w:val="16"/>
                        </w:rPr>
                      </w:pPr>
                      <w:r w:rsidRPr="00CC1A2F">
                        <w:rPr>
                          <w:sz w:val="16"/>
                          <w:szCs w:val="16"/>
                        </w:rPr>
                        <w:t>Unisex</w:t>
                      </w:r>
                    </w:p>
                  </w:txbxContent>
                </v:textbox>
              </v:shape>
            </w:pict>
          </mc:Fallback>
        </mc:AlternateContent>
      </w:r>
      <w:r>
        <w:rPr>
          <w:rFonts w:cs="Arial"/>
          <w:b/>
          <w:bCs/>
          <w:noProof/>
          <w:sz w:val="16"/>
          <w:lang w:eastAsia="en-GB"/>
        </w:rPr>
        <mc:AlternateContent>
          <mc:Choice Requires="wps">
            <w:drawing>
              <wp:anchor distT="0" distB="0" distL="114300" distR="114300" simplePos="0" relativeHeight="251672576" behindDoc="0" locked="0" layoutInCell="1" allowOverlap="1" wp14:anchorId="0BA4D807" wp14:editId="4E003924">
                <wp:simplePos x="0" y="0"/>
                <wp:positionH relativeFrom="column">
                  <wp:posOffset>2238375</wp:posOffset>
                </wp:positionH>
                <wp:positionV relativeFrom="paragraph">
                  <wp:posOffset>17780</wp:posOffset>
                </wp:positionV>
                <wp:extent cx="600075" cy="668655"/>
                <wp:effectExtent l="9525" t="6985" r="9525" b="10160"/>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668655"/>
                        </a:xfrm>
                        <a:prstGeom prst="rect">
                          <a:avLst/>
                        </a:prstGeom>
                        <a:solidFill>
                          <a:srgbClr val="FFFFFF"/>
                        </a:solidFill>
                        <a:ln w="9525">
                          <a:solidFill>
                            <a:srgbClr val="000000"/>
                          </a:solidFill>
                          <a:miter lim="800000"/>
                          <a:headEnd/>
                          <a:tailEnd/>
                        </a:ln>
                      </wps:spPr>
                      <wps:txbx>
                        <w:txbxContent>
                          <w:p w14:paraId="0CA7F99E" w14:textId="77777777" w:rsidR="00FE666F" w:rsidRPr="00CC1A2F" w:rsidRDefault="00E31671">
                            <w:pPr>
                              <w:rPr>
                                <w:sz w:val="16"/>
                                <w:szCs w:val="16"/>
                              </w:rPr>
                            </w:pPr>
                            <w:r w:rsidRPr="00CC1A2F">
                              <w:rPr>
                                <w:sz w:val="16"/>
                                <w:szCs w:val="16"/>
                              </w:rPr>
                              <w:t>Single female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A4D807" id="Text Box 25" o:spid="_x0000_s1052" type="#_x0000_t202" style="position:absolute;left:0;text-align:left;margin-left:176.25pt;margin-top:1.4pt;width:47.25pt;height:52.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">
                <v:textbox>
                  <w:txbxContent>
                    <w:p w14:paraId="0CA7F99E" w14:textId="77777777" w:rsidR="00FE666F" w:rsidRPr="00CC1A2F" w:rsidRDefault="00E31671">
                      <w:pPr>
                        <w:rPr>
                          <w:sz w:val="16"/>
                          <w:szCs w:val="16"/>
                        </w:rPr>
                      </w:pPr>
                      <w:r w:rsidRPr="00CC1A2F">
                        <w:rPr>
                          <w:sz w:val="16"/>
                          <w:szCs w:val="16"/>
                        </w:rPr>
                        <w:t>Single female</w:t>
                      </w:r>
                    </w:p>
                  </w:txbxContent>
                </v:textbox>
              </v:shape>
            </w:pict>
          </mc:Fallback>
        </mc:AlternateContent>
      </w:r>
      <w:r>
        <w:rPr>
          <w:rFonts w:cs="Arial"/>
          <w:b/>
          <w:bCs/>
          <w:noProof/>
          <w:sz w:val="16"/>
          <w:lang w:eastAsia="en-GB"/>
        </w:rPr>
        <mc:AlternateContent>
          <mc:Choice Requires="wps">
            <w:drawing>
              <wp:anchor distT="0" distB="0" distL="114300" distR="114300" simplePos="0" relativeHeight="251670528" behindDoc="0" locked="0" layoutInCell="1" allowOverlap="1" wp14:anchorId="799D078C" wp14:editId="18376E2A">
                <wp:simplePos x="0" y="0"/>
                <wp:positionH relativeFrom="column">
                  <wp:posOffset>781050</wp:posOffset>
                </wp:positionH>
                <wp:positionV relativeFrom="paragraph">
                  <wp:posOffset>17780</wp:posOffset>
                </wp:positionV>
                <wp:extent cx="629920" cy="668655"/>
                <wp:effectExtent l="9525" t="6985" r="8255" b="10160"/>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 cy="668655"/>
                        </a:xfrm>
                        <a:prstGeom prst="rect">
                          <a:avLst/>
                        </a:prstGeom>
                        <a:solidFill>
                          <a:srgbClr val="FFFFFF"/>
                        </a:solidFill>
                        <a:ln w="9525">
                          <a:solidFill>
                            <a:srgbClr val="000000"/>
                          </a:solidFill>
                          <a:miter lim="800000"/>
                          <a:headEnd/>
                          <a:tailEnd/>
                        </a:ln>
                      </wps:spPr>
                      <wps:txbx>
                        <w:txbxContent>
                          <w:p w14:paraId="1548FBFA" w14:textId="77777777" w:rsidR="00FE666F" w:rsidRPr="00CC1A2F" w:rsidRDefault="00FE666F">
                            <w:pPr>
                              <w:rPr>
                                <w:sz w:val="16"/>
                                <w:szCs w:val="16"/>
                              </w:rPr>
                            </w:pPr>
                            <w:r w:rsidRPr="00CC1A2F">
                              <w:rPr>
                                <w:sz w:val="16"/>
                                <w:szCs w:val="16"/>
                              </w:rPr>
                              <w:t>Family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9D078C" id="Text Box 23" o:spid="_x0000_s1053" type="#_x0000_t202" style="position:absolute;left:0;text-align:left;margin-left:61.5pt;margin-top:1.4pt;width:49.6pt;height:52.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">
                <v:textbox>
                  <w:txbxContent>
                    <w:p w14:paraId="1548FBFA" w14:textId="77777777" w:rsidR="00FE666F" w:rsidRPr="00CC1A2F" w:rsidRDefault="00FE666F">
                      <w:pPr>
                        <w:rPr>
                          <w:sz w:val="16"/>
                          <w:szCs w:val="16"/>
                        </w:rPr>
                      </w:pPr>
                      <w:r w:rsidRPr="00CC1A2F">
                        <w:rPr>
                          <w:sz w:val="16"/>
                          <w:szCs w:val="16"/>
                        </w:rPr>
                        <w:t>Family</w:t>
                      </w:r>
                    </w:p>
                  </w:txbxContent>
                </v:textbox>
              </v:shape>
            </w:pict>
          </mc:Fallback>
        </mc:AlternateContent>
      </w:r>
      <w:r>
        <w:rPr>
          <w:rFonts w:cs="Arial"/>
          <w:b/>
          <w:bCs/>
          <w:noProof/>
          <w:lang w:eastAsia="en-GB"/>
        </w:rPr>
        <mc:AlternateContent>
          <mc:Choice Requires="wps">
            <w:drawing>
              <wp:anchor distT="0" distB="0" distL="114300" distR="114300" simplePos="0" relativeHeight="251669504" behindDoc="0" locked="0" layoutInCell="1" allowOverlap="1" wp14:anchorId="2189EEBE" wp14:editId="4398AC51">
                <wp:simplePos x="0" y="0"/>
                <wp:positionH relativeFrom="column">
                  <wp:posOffset>-113665</wp:posOffset>
                </wp:positionH>
                <wp:positionV relativeFrom="paragraph">
                  <wp:posOffset>17780</wp:posOffset>
                </wp:positionV>
                <wp:extent cx="780415" cy="668655"/>
                <wp:effectExtent l="10160" t="6985" r="9525" b="10160"/>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0415" cy="668655"/>
                        </a:xfrm>
                        <a:prstGeom prst="rect">
                          <a:avLst/>
                        </a:prstGeom>
                        <a:solidFill>
                          <a:srgbClr val="FFFFFF"/>
                        </a:solidFill>
                        <a:ln w="9525">
                          <a:solidFill>
                            <a:srgbClr val="000000"/>
                          </a:solidFill>
                          <a:miter lim="800000"/>
                          <a:headEnd/>
                          <a:tailEnd/>
                        </a:ln>
                      </wps:spPr>
                      <wps:txbx>
                        <w:txbxContent>
                          <w:p w14:paraId="4A5D7377" w14:textId="77777777" w:rsidR="00FE666F" w:rsidRPr="00FE666F" w:rsidRDefault="00FE666F">
                            <w:pPr>
                              <w:rPr>
                                <w:sz w:val="16"/>
                                <w:szCs w:val="16"/>
                              </w:rPr>
                            </w:pPr>
                            <w:r>
                              <w:rPr>
                                <w:sz w:val="16"/>
                                <w:szCs w:val="16"/>
                              </w:rPr>
                              <w:t xml:space="preserve">Weight </w:t>
                            </w:r>
                            <w:r w:rsidR="00E31671">
                              <w:rPr>
                                <w:sz w:val="16"/>
                                <w:szCs w:val="16"/>
                              </w:rPr>
                              <w:t>in Kg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89EEBE" id="Rectangle 21" o:spid="_x0000_s1054" style="position:absolute;left:0;text-align:left;margin-left:-8.95pt;margin-top:1.4pt;width:61.45pt;height:52.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">
                <v:textbox>
                  <w:txbxContent>
                    <w:p w14:paraId="4A5D7377" w14:textId="77777777" w:rsidR="00FE666F" w:rsidRPr="00FE666F" w:rsidRDefault="00FE666F">
                      <w:pPr>
                        <w:rPr>
                          <w:sz w:val="16"/>
                          <w:szCs w:val="16"/>
                        </w:rPr>
                      </w:pPr>
                      <w:r>
                        <w:rPr>
                          <w:sz w:val="16"/>
                          <w:szCs w:val="16"/>
                        </w:rPr>
                        <w:t xml:space="preserve">Weight </w:t>
                      </w:r>
                      <w:r w:rsidR="00E31671">
                        <w:rPr>
                          <w:sz w:val="16"/>
                          <w:szCs w:val="16"/>
                        </w:rPr>
                        <w:t>in Kg</w:t>
                      </w:r>
                    </w:p>
                  </w:txbxContent>
                </v:textbox>
              </v:rect>
            </w:pict>
          </mc:Fallback>
        </mc:AlternateContent>
      </w:r>
    </w:p>
    <w:p w14:paraId="522DA4BF" w14:textId="77777777" w:rsidR="00863DD2" w:rsidRDefault="00863DD2" w:rsidP="00863DD2">
      <w:pPr>
        <w:spacing w:line="240" w:lineRule="auto"/>
        <w:rPr>
          <w:rFonts w:cs="Arial"/>
          <w:b/>
          <w:bCs/>
          <w:sz w:val="16"/>
          <w:lang w:val="en-US"/>
        </w:rPr>
      </w:pPr>
    </w:p>
    <w:p w14:paraId="3C161338" w14:textId="77777777" w:rsidR="00C70F31" w:rsidRDefault="00C70F31" w:rsidP="00863DD2">
      <w:pPr>
        <w:spacing w:line="240" w:lineRule="auto"/>
        <w:rPr>
          <w:rFonts w:cs="Arial"/>
          <w:b/>
          <w:bCs/>
          <w:lang w:val="en-US"/>
        </w:rPr>
      </w:pPr>
    </w:p>
    <w:sectPr w:rsidR="00C70F31" w:rsidSect="00FE666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DD2"/>
    <w:rsid w:val="00030D3D"/>
    <w:rsid w:val="002934A4"/>
    <w:rsid w:val="00325FC9"/>
    <w:rsid w:val="00446296"/>
    <w:rsid w:val="004C76D9"/>
    <w:rsid w:val="00863DD2"/>
    <w:rsid w:val="009B6FC6"/>
    <w:rsid w:val="00B72A74"/>
    <w:rsid w:val="00C70F31"/>
    <w:rsid w:val="00CC1A2F"/>
    <w:rsid w:val="00D0420B"/>
    <w:rsid w:val="00E31671"/>
    <w:rsid w:val="00E415AB"/>
    <w:rsid w:val="00FE66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BC1E1"/>
  <w15:docId w15:val="{18C5FFE8-F325-4950-BB8E-5E370C366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DD2"/>
    <w:pPr>
      <w:spacing w:after="0" w:line="300" w:lineRule="auto"/>
      <w:jc w:val="both"/>
    </w:pPr>
    <w:rPr>
      <w:rFonts w:ascii="Trebuchet MS" w:eastAsia="Times New Roman" w:hAnsi="Trebuchet M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863DD2"/>
    <w:rPr>
      <w:sz w:val="16"/>
    </w:rPr>
  </w:style>
  <w:style w:type="character" w:customStyle="1" w:styleId="BodyText2Char">
    <w:name w:val="Body Text 2 Char"/>
    <w:basedOn w:val="DefaultParagraphFont"/>
    <w:link w:val="BodyText2"/>
    <w:semiHidden/>
    <w:rsid w:val="00863DD2"/>
    <w:rPr>
      <w:rFonts w:ascii="Trebuchet MS" w:eastAsia="Times New Roman" w:hAnsi="Trebuchet MS" w:cs="Times New Roman"/>
      <w:sz w:val="16"/>
      <w:szCs w:val="20"/>
    </w:rPr>
  </w:style>
  <w:style w:type="paragraph" w:styleId="Header">
    <w:name w:val="header"/>
    <w:basedOn w:val="Normal"/>
    <w:link w:val="HeaderChar"/>
    <w:semiHidden/>
    <w:rsid w:val="00863DD2"/>
    <w:pPr>
      <w:tabs>
        <w:tab w:val="center" w:pos="4153"/>
        <w:tab w:val="right" w:pos="8306"/>
      </w:tabs>
      <w:spacing w:line="240" w:lineRule="auto"/>
      <w:jc w:val="left"/>
    </w:pPr>
    <w:rPr>
      <w:rFonts w:ascii="Times New Roman" w:hAnsi="Times New Roman"/>
    </w:rPr>
  </w:style>
  <w:style w:type="character" w:customStyle="1" w:styleId="HeaderChar">
    <w:name w:val="Header Char"/>
    <w:basedOn w:val="DefaultParagraphFont"/>
    <w:link w:val="Header"/>
    <w:semiHidden/>
    <w:rsid w:val="00863DD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E666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66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188AC-8481-4ABC-81BD-A091AF075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711FF4B3</Template>
  <TotalTime>0</TotalTime>
  <Pages>1</Pages>
  <Words>40</Words>
  <Characters>232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Dolan</dc:creator>
  <cp:lastModifiedBy>Penny Goswell</cp:lastModifiedBy>
  <cp:revision>2</cp:revision>
  <cp:lastPrinted>2018-07-22T14:09:00Z</cp:lastPrinted>
  <dcterms:created xsi:type="dcterms:W3CDTF">2019-08-01T18:31:00Z</dcterms:created>
  <dcterms:modified xsi:type="dcterms:W3CDTF">2019-08-01T18:31:00Z</dcterms:modified>
</cp:coreProperties>
</file>